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1B75" w:rsidP="6665A77C" w:rsidRDefault="00EB1B75" w14:paraId="1F233017" w14:textId="21664E8B">
      <w:pPr>
        <w:pStyle w:val="Heading1"/>
        <w:jc w:val="center"/>
      </w:pPr>
      <w:r w:rsidR="0DE8E2B5">
        <w:rPr/>
        <w:t>Catalyst Awards:</w:t>
      </w:r>
      <w:r w:rsidR="68EDA9CA">
        <w:rPr/>
        <w:t xml:space="preserve"> </w:t>
      </w:r>
      <w:r w:rsidR="184E03D9">
        <w:rPr/>
        <w:t>Scaling</w:t>
      </w:r>
      <w:r w:rsidR="68EDA9CA">
        <w:rPr/>
        <w:t xml:space="preserve"> Practi</w:t>
      </w:r>
      <w:r w:rsidR="1EB9A1D1">
        <w:rPr/>
        <w:t>c</w:t>
      </w:r>
      <w:r w:rsidR="68EDA9CA">
        <w:rPr/>
        <w:t xml:space="preserve">e </w:t>
      </w:r>
      <w:r w:rsidR="74CC829B">
        <w:rPr/>
        <w:t xml:space="preserve">Application </w:t>
      </w:r>
      <w:r w:rsidR="68EDA9CA">
        <w:rPr/>
        <w:t xml:space="preserve">Form </w:t>
      </w:r>
    </w:p>
    <w:p w:rsidR="00EB1B75" w:rsidP="6665A77C" w:rsidRDefault="00EB1B75" w14:paraId="7026B976" w14:textId="7BD48379">
      <w:pPr>
        <w:pStyle w:val="Heading1"/>
        <w:jc w:val="center"/>
      </w:pPr>
      <w:r w:rsidR="68EDA9CA">
        <w:rPr/>
        <w:t>(</w:t>
      </w:r>
      <w:r w:rsidR="0DB5D316">
        <w:rPr/>
        <w:t>September</w:t>
      </w:r>
      <w:r w:rsidR="68EDA9CA">
        <w:rPr/>
        <w:t xml:space="preserve"> 202</w:t>
      </w:r>
      <w:r w:rsidR="76E2ADEE">
        <w:rPr/>
        <w:t>1</w:t>
      </w:r>
      <w:r w:rsidR="68EDA9CA">
        <w:rPr/>
        <w:t>)</w:t>
      </w:r>
    </w:p>
    <w:p w:rsidRPr="00EB1B75" w:rsidR="00EB1B75" w:rsidP="00EB1B75" w:rsidRDefault="00EB1B75" w14:paraId="2EFA7A90" w14:textId="28256AA5">
      <w:pPr>
        <w:pStyle w:val="NoSpacing"/>
        <w:rPr>
          <w:b w:val="1"/>
          <w:bCs w:val="1"/>
          <w:sz w:val="24"/>
          <w:szCs w:val="24"/>
          <w:lang w:eastAsia="en-GB"/>
        </w:rPr>
      </w:pPr>
      <w:r w:rsidRPr="6665A77C" w:rsidR="33C6202A">
        <w:rPr>
          <w:b w:val="1"/>
          <w:bCs w:val="1"/>
          <w:sz w:val="24"/>
          <w:szCs w:val="24"/>
          <w:lang w:eastAsia="en-GB"/>
        </w:rPr>
        <w:t>About You and Your Organisation</w:t>
      </w:r>
    </w:p>
    <w:p w:rsidR="00EB1B75" w:rsidP="00422206" w:rsidRDefault="00EB1B75" w14:paraId="5E9AD04F" w14:textId="77777777">
      <w:pPr>
        <w:pStyle w:val="NoSpacing"/>
        <w:rPr>
          <w:b/>
          <w:bCs/>
          <w:lang w:eastAsia="en-GB"/>
        </w:rPr>
      </w:pPr>
    </w:p>
    <w:p w:rsidR="0017759B" w:rsidP="00422206" w:rsidRDefault="0017759B" w14:paraId="37D3FCC1" w14:textId="3508D03A">
      <w:pPr>
        <w:pStyle w:val="NoSpacing"/>
        <w:rPr>
          <w:lang w:eastAsia="en-GB"/>
        </w:rPr>
      </w:pPr>
      <w:r>
        <w:rPr>
          <w:lang w:eastAsia="en-GB"/>
        </w:rPr>
        <w:t>First Name</w:t>
      </w:r>
      <w:r w:rsidR="00593A7E">
        <w:rPr>
          <w:lang w:eastAsia="en-GB"/>
        </w:rPr>
        <w:t>:</w:t>
      </w:r>
    </w:p>
    <w:p w:rsidR="00BB7D11" w:rsidP="00422206" w:rsidRDefault="00BB7D11" w14:paraId="3AB76BE7" w14:textId="77777777">
      <w:pPr>
        <w:pStyle w:val="NoSpacing"/>
        <w:rPr>
          <w:lang w:eastAsia="en-GB"/>
        </w:rPr>
      </w:pPr>
    </w:p>
    <w:p w:rsidR="0017759B" w:rsidP="00422206" w:rsidRDefault="0017759B" w14:paraId="035718B5" w14:textId="29B35D5A">
      <w:pPr>
        <w:pStyle w:val="NoSpacing"/>
        <w:rPr>
          <w:lang w:eastAsia="en-GB"/>
        </w:rPr>
      </w:pPr>
      <w:r>
        <w:rPr>
          <w:lang w:eastAsia="en-GB"/>
        </w:rPr>
        <w:t>Last Name</w:t>
      </w:r>
      <w:r w:rsidR="00593A7E">
        <w:rPr>
          <w:lang w:eastAsia="en-GB"/>
        </w:rPr>
        <w:t>:</w:t>
      </w:r>
    </w:p>
    <w:p w:rsidR="00BB7D11" w:rsidP="00422206" w:rsidRDefault="00BB7D11" w14:paraId="611116C4" w14:textId="77777777">
      <w:pPr>
        <w:pStyle w:val="NoSpacing"/>
        <w:rPr>
          <w:lang w:eastAsia="en-GB"/>
        </w:rPr>
      </w:pPr>
    </w:p>
    <w:p w:rsidR="008B5444" w:rsidP="008876C7" w:rsidRDefault="002C5D8E" w14:paraId="70A409C3" w14:textId="63182904">
      <w:pPr>
        <w:pStyle w:val="NoSpacing"/>
        <w:rPr>
          <w:lang w:eastAsia="en-GB"/>
        </w:rPr>
      </w:pPr>
      <w:r>
        <w:rPr>
          <w:color w:val="FF0000"/>
          <w:lang w:eastAsia="en-GB"/>
        </w:rPr>
        <w:t xml:space="preserve">* </w:t>
      </w:r>
      <w:r w:rsidR="0017759B">
        <w:rPr>
          <w:lang w:eastAsia="en-GB"/>
        </w:rPr>
        <w:t>Fellowship Number</w:t>
      </w:r>
      <w:r w:rsidR="00593A7E">
        <w:rPr>
          <w:lang w:eastAsia="en-GB"/>
        </w:rPr>
        <w:t>:</w:t>
      </w:r>
    </w:p>
    <w:p w:rsidRPr="00600C0A" w:rsidR="00600C0A" w:rsidP="7E228C15" w:rsidRDefault="00600C0A" w14:paraId="30EA6E3F" w14:textId="1370BFF1">
      <w:pPr>
        <w:pStyle w:val="NoSpacing"/>
        <w:ind w:left="720"/>
        <w:rPr>
          <w:i/>
          <w:iCs/>
          <w:sz w:val="18"/>
          <w:szCs w:val="18"/>
          <w:lang w:eastAsia="en-GB"/>
        </w:rPr>
      </w:pPr>
      <w:r w:rsidRPr="7E228C15">
        <w:rPr>
          <w:i/>
          <w:iCs/>
          <w:sz w:val="18"/>
          <w:szCs w:val="18"/>
          <w:lang w:eastAsia="en-GB"/>
        </w:rPr>
        <w:t>Your Fellowship number is shown in the '</w:t>
      </w:r>
      <w:r w:rsidRPr="7E228C15">
        <w:rPr>
          <w:b/>
          <w:bCs/>
          <w:i/>
          <w:iCs/>
          <w:sz w:val="18"/>
          <w:szCs w:val="18"/>
          <w:lang w:eastAsia="en-GB"/>
        </w:rPr>
        <w:t>My Account'</w:t>
      </w:r>
      <w:r w:rsidRPr="7E228C15">
        <w:rPr>
          <w:i/>
          <w:iCs/>
          <w:sz w:val="18"/>
          <w:szCs w:val="18"/>
          <w:lang w:eastAsia="en-GB"/>
        </w:rPr>
        <w:t xml:space="preserve"> section of </w:t>
      </w:r>
      <w:hyperlink w:history="1" r:id="rId19">
        <w:r w:rsidRPr="009802F1">
          <w:rPr>
            <w:rStyle w:val="Hyperlink"/>
            <w:i/>
            <w:iCs/>
            <w:sz w:val="18"/>
            <w:szCs w:val="18"/>
            <w:lang w:eastAsia="en-GB"/>
          </w:rPr>
          <w:t>MyRSA</w:t>
        </w:r>
      </w:hyperlink>
      <w:r w:rsidRPr="7E228C15">
        <w:rPr>
          <w:i/>
          <w:iCs/>
          <w:sz w:val="18"/>
          <w:szCs w:val="18"/>
          <w:lang w:eastAsia="en-GB"/>
        </w:rPr>
        <w:t xml:space="preserve"> on our website</w:t>
      </w:r>
      <w:r w:rsidR="009802F1">
        <w:rPr>
          <w:i/>
          <w:iCs/>
          <w:sz w:val="18"/>
          <w:szCs w:val="18"/>
          <w:lang w:eastAsia="en-GB"/>
        </w:rPr>
        <w:t xml:space="preserve">.  </w:t>
      </w:r>
      <w:r w:rsidRPr="7E228C15">
        <w:rPr>
          <w:i/>
          <w:iCs/>
          <w:sz w:val="18"/>
          <w:szCs w:val="18"/>
          <w:lang w:eastAsia="en-GB"/>
        </w:rPr>
        <w:t>It is also included on correspondence from the RSA. Alternatively, you can call us on +44 (0)20 7451 68</w:t>
      </w:r>
      <w:r w:rsidRPr="7E228C15" w:rsidR="37CC73C0">
        <w:rPr>
          <w:i/>
          <w:iCs/>
          <w:sz w:val="18"/>
          <w:szCs w:val="18"/>
          <w:lang w:eastAsia="en-GB"/>
        </w:rPr>
        <w:t>95</w:t>
      </w:r>
      <w:r w:rsidRPr="7E228C15">
        <w:rPr>
          <w:i/>
          <w:iCs/>
          <w:sz w:val="18"/>
          <w:szCs w:val="18"/>
          <w:lang w:eastAsia="en-GB"/>
        </w:rPr>
        <w:t xml:space="preserve"> or email </w:t>
      </w:r>
      <w:hyperlink r:id="rId20">
        <w:r w:rsidRPr="7E228C15">
          <w:rPr>
            <w:rStyle w:val="Hyperlink"/>
            <w:i/>
            <w:iCs/>
            <w:sz w:val="18"/>
            <w:szCs w:val="18"/>
            <w:lang w:eastAsia="en-GB"/>
          </w:rPr>
          <w:t>catalyst@rsa.org.uk</w:t>
        </w:r>
      </w:hyperlink>
      <w:r w:rsidRPr="7E228C15">
        <w:rPr>
          <w:i/>
          <w:iCs/>
          <w:sz w:val="18"/>
          <w:szCs w:val="18"/>
          <w:lang w:eastAsia="en-GB"/>
        </w:rPr>
        <w:t>.</w:t>
      </w:r>
    </w:p>
    <w:p w:rsidR="009F1291" w:rsidP="00422206" w:rsidRDefault="009F1291" w14:paraId="6D2FBAE7" w14:textId="77777777">
      <w:pPr>
        <w:pStyle w:val="NoSpacing"/>
        <w:rPr>
          <w:lang w:eastAsia="en-GB"/>
        </w:rPr>
      </w:pPr>
    </w:p>
    <w:p w:rsidR="0017759B" w:rsidP="008876C7" w:rsidRDefault="002C5D8E" w14:paraId="775F339B" w14:textId="601FC94C">
      <w:pPr>
        <w:pStyle w:val="NoSpacing"/>
        <w:rPr>
          <w:lang w:eastAsia="en-GB"/>
        </w:rPr>
      </w:pPr>
      <w:r>
        <w:rPr>
          <w:color w:val="FF0000"/>
          <w:lang w:eastAsia="en-GB"/>
        </w:rPr>
        <w:t xml:space="preserve">* </w:t>
      </w:r>
      <w:r w:rsidR="0017759B">
        <w:rPr>
          <w:lang w:eastAsia="en-GB"/>
        </w:rPr>
        <w:t>Email</w:t>
      </w:r>
      <w:r w:rsidR="00872761">
        <w:rPr>
          <w:lang w:eastAsia="en-GB"/>
        </w:rPr>
        <w:t>:</w:t>
      </w:r>
      <w:r w:rsidR="0017759B">
        <w:rPr>
          <w:lang w:eastAsia="en-GB"/>
        </w:rPr>
        <w:t xml:space="preserve"> (This should be the same email address as the RSA currently holds for you</w:t>
      </w:r>
      <w:r w:rsidR="008B5444">
        <w:rPr>
          <w:lang w:eastAsia="en-GB"/>
        </w:rPr>
        <w:t>.</w:t>
      </w:r>
      <w:r w:rsidR="00600C0A">
        <w:rPr>
          <w:lang w:eastAsia="en-GB"/>
        </w:rPr>
        <w:t>)</w:t>
      </w:r>
    </w:p>
    <w:p w:rsidRPr="00600C0A" w:rsidR="00600C0A" w:rsidP="7E228C15" w:rsidRDefault="00600C0A" w14:paraId="3E7A613F" w14:textId="6BB0B629">
      <w:pPr>
        <w:pStyle w:val="NoSpacing"/>
        <w:ind w:left="720"/>
        <w:rPr>
          <w:i/>
          <w:iCs/>
          <w:sz w:val="18"/>
          <w:szCs w:val="18"/>
          <w:lang w:eastAsia="en-GB"/>
        </w:rPr>
      </w:pPr>
      <w:r w:rsidRPr="7E228C15">
        <w:rPr>
          <w:i/>
          <w:iCs/>
          <w:sz w:val="18"/>
          <w:szCs w:val="18"/>
          <w:lang w:eastAsia="en-GB"/>
        </w:rPr>
        <w:t xml:space="preserve">The email address you have on record </w:t>
      </w:r>
      <w:r w:rsidRPr="7E228C15" w:rsidR="006B3125">
        <w:rPr>
          <w:i/>
          <w:iCs/>
          <w:sz w:val="18"/>
          <w:szCs w:val="18"/>
          <w:lang w:eastAsia="en-GB"/>
        </w:rPr>
        <w:t>is shown in the '</w:t>
      </w:r>
      <w:r w:rsidRPr="7E228C15" w:rsidR="006B3125">
        <w:rPr>
          <w:b/>
          <w:bCs/>
          <w:i/>
          <w:iCs/>
          <w:sz w:val="18"/>
          <w:szCs w:val="18"/>
          <w:lang w:eastAsia="en-GB"/>
        </w:rPr>
        <w:t>My Account'</w:t>
      </w:r>
      <w:r w:rsidRPr="7E228C15" w:rsidR="006B3125">
        <w:rPr>
          <w:i/>
          <w:iCs/>
          <w:sz w:val="18"/>
          <w:szCs w:val="18"/>
          <w:lang w:eastAsia="en-GB"/>
        </w:rPr>
        <w:t xml:space="preserve"> section of </w:t>
      </w:r>
      <w:hyperlink w:history="1" r:id="rId21">
        <w:r w:rsidRPr="009802F1" w:rsidR="006B3125">
          <w:rPr>
            <w:rStyle w:val="Hyperlink"/>
            <w:i/>
            <w:iCs/>
            <w:sz w:val="18"/>
            <w:szCs w:val="18"/>
            <w:lang w:eastAsia="en-GB"/>
          </w:rPr>
          <w:t>MyRSA</w:t>
        </w:r>
      </w:hyperlink>
      <w:r w:rsidRPr="7E228C15" w:rsidR="006B3125">
        <w:rPr>
          <w:i/>
          <w:iCs/>
          <w:sz w:val="18"/>
          <w:szCs w:val="18"/>
          <w:lang w:eastAsia="en-GB"/>
        </w:rPr>
        <w:t xml:space="preserve"> on our website</w:t>
      </w:r>
      <w:r w:rsidR="006B3125">
        <w:rPr>
          <w:i/>
          <w:iCs/>
          <w:sz w:val="18"/>
          <w:szCs w:val="18"/>
          <w:lang w:eastAsia="en-GB"/>
        </w:rPr>
        <w:t xml:space="preserve">. </w:t>
      </w:r>
      <w:r w:rsidRPr="7E228C15">
        <w:rPr>
          <w:i/>
          <w:iCs/>
          <w:sz w:val="18"/>
          <w:szCs w:val="18"/>
          <w:lang w:eastAsia="en-GB"/>
        </w:rPr>
        <w:t>Alternatively, you can call us on +44 (0)20 7451 68</w:t>
      </w:r>
      <w:r w:rsidRPr="7E228C15" w:rsidR="679A6F97">
        <w:rPr>
          <w:i/>
          <w:iCs/>
          <w:sz w:val="18"/>
          <w:szCs w:val="18"/>
          <w:lang w:eastAsia="en-GB"/>
        </w:rPr>
        <w:t xml:space="preserve">95 </w:t>
      </w:r>
      <w:r w:rsidRPr="7E228C15">
        <w:rPr>
          <w:i/>
          <w:iCs/>
          <w:sz w:val="18"/>
          <w:szCs w:val="18"/>
          <w:lang w:eastAsia="en-GB"/>
        </w:rPr>
        <w:t xml:space="preserve">or email </w:t>
      </w:r>
      <w:hyperlink r:id="rId22">
        <w:r w:rsidRPr="7E228C15">
          <w:rPr>
            <w:rStyle w:val="Hyperlink"/>
            <w:i/>
            <w:iCs/>
            <w:sz w:val="18"/>
            <w:szCs w:val="18"/>
            <w:lang w:eastAsia="en-GB"/>
          </w:rPr>
          <w:t>catalyst@rsa.org.uk</w:t>
        </w:r>
      </w:hyperlink>
      <w:r w:rsidRPr="7E228C15">
        <w:rPr>
          <w:i/>
          <w:iCs/>
          <w:sz w:val="18"/>
          <w:szCs w:val="18"/>
          <w:lang w:eastAsia="en-GB"/>
        </w:rPr>
        <w:t>.</w:t>
      </w:r>
    </w:p>
    <w:p w:rsidR="009F1291" w:rsidP="00422206" w:rsidRDefault="009F1291" w14:paraId="555E727F" w14:textId="77777777">
      <w:pPr>
        <w:pStyle w:val="NoSpacing"/>
        <w:rPr>
          <w:lang w:eastAsia="en-GB"/>
        </w:rPr>
      </w:pPr>
    </w:p>
    <w:p w:rsidR="00593A7E" w:rsidP="00422206" w:rsidRDefault="00593A7E" w14:paraId="64D34D4A" w14:textId="26C7C598">
      <w:pPr>
        <w:pStyle w:val="NoSpacing"/>
        <w:rPr>
          <w:lang w:eastAsia="en-GB"/>
        </w:rPr>
      </w:pPr>
      <w:r>
        <w:rPr>
          <w:lang w:eastAsia="en-GB"/>
        </w:rPr>
        <w:t xml:space="preserve">Phone: </w:t>
      </w:r>
    </w:p>
    <w:p w:rsidR="007A4EEF" w:rsidP="00422206" w:rsidRDefault="007A4EEF" w14:paraId="0DA4ACCA" w14:textId="77777777">
      <w:pPr>
        <w:pStyle w:val="NoSpacing"/>
        <w:rPr>
          <w:lang w:eastAsia="en-GB"/>
        </w:rPr>
      </w:pPr>
    </w:p>
    <w:p w:rsidR="00342C81" w:rsidP="6665A77C" w:rsidRDefault="002C5D8E" w14:paraId="52776CCE" w14:textId="1E11AC52">
      <w:pPr>
        <w:pStyle w:val="NoSpacing"/>
        <w:rPr>
          <w:b w:val="1"/>
          <w:bCs w:val="1"/>
          <w:lang w:eastAsia="en-GB"/>
        </w:rPr>
      </w:pPr>
      <w:r w:rsidRPr="6665A77C" w:rsidR="3777D998">
        <w:rPr>
          <w:color w:val="FF0000"/>
          <w:lang w:eastAsia="en-GB"/>
        </w:rPr>
        <w:t xml:space="preserve">* </w:t>
      </w:r>
      <w:r w:rsidRPr="6665A77C" w:rsidR="1D40D374">
        <w:rPr>
          <w:b w:val="0"/>
          <w:bCs w:val="0"/>
          <w:lang w:eastAsia="en-GB"/>
        </w:rPr>
        <w:t>How</w:t>
      </w:r>
      <w:r w:rsidRPr="6665A77C" w:rsidR="1D40D374">
        <w:rPr>
          <w:b w:val="0"/>
          <w:bCs w:val="0"/>
          <w:lang w:eastAsia="en-GB"/>
        </w:rPr>
        <w:t xml:space="preserve"> are you delivering the project?</w:t>
      </w:r>
    </w:p>
    <w:p w:rsidR="7F583224" w:rsidP="6665A77C" w:rsidRDefault="7F583224" w14:paraId="58B6CC18" w14:textId="107ADC61">
      <w:pPr>
        <w:pStyle w:val="NoSpacing"/>
        <w:ind w:left="720"/>
        <w:rPr>
          <w:sz w:val="18"/>
          <w:szCs w:val="18"/>
          <w:lang w:eastAsia="en-GB"/>
        </w:rPr>
      </w:pPr>
      <w:r w:rsidRPr="6665A77C" w:rsidR="7F583224">
        <w:rPr>
          <w:sz w:val="18"/>
          <w:szCs w:val="18"/>
        </w:rPr>
        <w:t>Please note we are unable to offer Scaling Grants to individuals. Ensure your organisation is one of our 'fundable organisations' as outlined in the Catalyst Application Pack.</w:t>
      </w:r>
    </w:p>
    <w:p w:rsidRPr="0024644D" w:rsidR="00186612" w:rsidP="0034106E" w:rsidRDefault="00C0599E" w14:paraId="19C27C00" w14:textId="3B002DD8">
      <w:pPr>
        <w:pStyle w:val="NoSpacing"/>
        <w:numPr>
          <w:ilvl w:val="0"/>
          <w:numId w:val="7"/>
        </w:numPr>
        <w:rPr>
          <w:lang w:eastAsia="en-GB"/>
        </w:rPr>
      </w:pPr>
      <w:r w:rsidRPr="69C7D445">
        <w:rPr>
          <w:lang w:eastAsia="en-GB"/>
        </w:rPr>
        <w:t>Registered charity</w:t>
      </w:r>
    </w:p>
    <w:p w:rsidRPr="0024644D" w:rsidR="00186612" w:rsidP="0034106E" w:rsidRDefault="00186612" w14:paraId="551BD414" w14:textId="7A7FD5B5">
      <w:pPr>
        <w:pStyle w:val="NoSpacing"/>
        <w:numPr>
          <w:ilvl w:val="0"/>
          <w:numId w:val="7"/>
        </w:numPr>
        <w:rPr>
          <w:lang w:eastAsia="en-GB"/>
        </w:rPr>
      </w:pPr>
      <w:r w:rsidRPr="69C7D445">
        <w:rPr>
          <w:lang w:eastAsia="en-GB"/>
        </w:rPr>
        <w:t>Community Interest Company</w:t>
      </w:r>
    </w:p>
    <w:p w:rsidR="037CFF0E" w:rsidP="69C7D445" w:rsidRDefault="037CFF0E" w14:paraId="33F9D41C" w14:textId="319C3E61">
      <w:pPr>
        <w:pStyle w:val="NoSpacing"/>
        <w:numPr>
          <w:ilvl w:val="0"/>
          <w:numId w:val="7"/>
        </w:numPr>
        <w:rPr>
          <w:rFonts w:asciiTheme="minorHAnsi" w:hAnsiTheme="minorHAnsi" w:eastAsiaTheme="minorEastAsia" w:cstheme="minorBidi"/>
          <w:szCs w:val="22"/>
          <w:lang w:eastAsia="en-GB"/>
        </w:rPr>
      </w:pPr>
      <w:r w:rsidRPr="69C7D445">
        <w:rPr>
          <w:lang w:eastAsia="en-GB"/>
        </w:rPr>
        <w:t>Unincorporated Organisation</w:t>
      </w:r>
    </w:p>
    <w:p w:rsidR="00186612" w:rsidP="0034106E" w:rsidRDefault="00186612" w14:paraId="58A4B598" w14:textId="4366E7CC">
      <w:pPr>
        <w:pStyle w:val="NoSpacing"/>
        <w:numPr>
          <w:ilvl w:val="0"/>
          <w:numId w:val="7"/>
        </w:numPr>
        <w:rPr>
          <w:lang w:eastAsia="en-GB"/>
        </w:rPr>
      </w:pPr>
      <w:r w:rsidRPr="69C7D445">
        <w:rPr>
          <w:lang w:eastAsia="en-GB"/>
        </w:rPr>
        <w:t>An alternative governance structure</w:t>
      </w:r>
    </w:p>
    <w:p w:rsidRPr="0024644D" w:rsidR="00872761" w:rsidP="00872761" w:rsidRDefault="00872761" w14:paraId="5DD75BAB" w14:textId="77777777">
      <w:pPr>
        <w:pStyle w:val="NoSpacing"/>
        <w:rPr>
          <w:lang w:eastAsia="en-GB"/>
        </w:rPr>
      </w:pPr>
    </w:p>
    <w:p w:rsidR="00186612" w:rsidP="00422206" w:rsidRDefault="002C5D8E" w14:paraId="41D770BE" w14:textId="57E8ACF2">
      <w:pPr>
        <w:pStyle w:val="NoSpacing"/>
        <w:rPr>
          <w:lang w:eastAsia="en-GB"/>
        </w:rPr>
      </w:pPr>
      <w:r w:rsidRPr="6665A77C" w:rsidR="3777D998">
        <w:rPr>
          <w:color w:val="FF0000"/>
          <w:lang w:eastAsia="en-GB"/>
        </w:rPr>
        <w:t xml:space="preserve">* </w:t>
      </w:r>
      <w:r w:rsidRPr="6665A77C" w:rsidR="013BDD5A">
        <w:rPr>
          <w:lang w:eastAsia="en-GB"/>
        </w:rPr>
        <w:t>B</w:t>
      </w:r>
      <w:r w:rsidRPr="6665A77C" w:rsidR="76DF741A">
        <w:rPr>
          <w:lang w:eastAsia="en-GB"/>
        </w:rPr>
        <w:t>riefly outline</w:t>
      </w:r>
      <w:r w:rsidRPr="6665A77C" w:rsidR="68EDA9CA">
        <w:rPr>
          <w:lang w:eastAsia="en-GB"/>
        </w:rPr>
        <w:t xml:space="preserve"> the governance structure of the organisation behind your project</w:t>
      </w:r>
      <w:r w:rsidRPr="6665A77C" w:rsidR="76DF741A">
        <w:rPr>
          <w:lang w:eastAsia="en-GB"/>
        </w:rPr>
        <w:t>.</w:t>
      </w:r>
      <w:r w:rsidRPr="6665A77C" w:rsidR="0DFB56BC">
        <w:rPr>
          <w:lang w:eastAsia="en-GB"/>
        </w:rPr>
        <w:t xml:space="preserve">  If you are a registered body, please include the charity (or company) number.</w:t>
      </w:r>
      <w:r w:rsidRPr="6665A77C" w:rsidR="419B2E17">
        <w:rPr>
          <w:lang w:eastAsia="en-GB"/>
        </w:rPr>
        <w:t xml:space="preserve"> </w:t>
      </w:r>
      <w:r w:rsidRPr="6665A77C" w:rsidR="1CCB0860">
        <w:rPr>
          <w:lang w:eastAsia="en-GB"/>
        </w:rPr>
        <w:t>(</w:t>
      </w:r>
      <w:r w:rsidRPr="6665A77C" w:rsidR="419B2E17">
        <w:rPr>
          <w:lang w:eastAsia="en-GB"/>
        </w:rPr>
        <w:t>500 character limit, including spaces</w:t>
      </w:r>
      <w:r w:rsidRPr="6665A77C" w:rsidR="1CCB0860">
        <w:rPr>
          <w:lang w:eastAsia="en-GB"/>
        </w:rPr>
        <w:t>)</w:t>
      </w:r>
    </w:p>
    <w:p w:rsidR="008B5444" w:rsidP="6665A77C" w:rsidRDefault="008B5444" w14:paraId="293FE117" w14:textId="1B3F1244">
      <w:pPr>
        <w:pStyle w:val="NoSpacing"/>
        <w:rPr>
          <w:lang w:eastAsia="en-GB"/>
        </w:rPr>
      </w:pPr>
    </w:p>
    <w:p w:rsidRPr="00EB1B75" w:rsidR="00EB1B75" w:rsidP="00EB1B75" w:rsidRDefault="00EB1B75" w14:paraId="410177B7" w14:textId="53913366">
      <w:pPr>
        <w:pStyle w:val="NoSpacing"/>
        <w:rPr>
          <w:b w:val="1"/>
          <w:bCs w:val="1"/>
          <w:sz w:val="24"/>
          <w:szCs w:val="24"/>
          <w:lang w:eastAsia="en-GB"/>
        </w:rPr>
      </w:pPr>
      <w:r w:rsidRPr="6665A77C" w:rsidR="33C6202A">
        <w:rPr>
          <w:b w:val="1"/>
          <w:bCs w:val="1"/>
          <w:sz w:val="24"/>
          <w:szCs w:val="24"/>
          <w:lang w:eastAsia="en-GB"/>
        </w:rPr>
        <w:t>About You</w:t>
      </w:r>
      <w:r w:rsidRPr="6665A77C" w:rsidR="33C6202A">
        <w:rPr>
          <w:b w:val="1"/>
          <w:bCs w:val="1"/>
          <w:sz w:val="24"/>
          <w:szCs w:val="24"/>
          <w:lang w:eastAsia="en-GB"/>
        </w:rPr>
        <w:t>r Project</w:t>
      </w:r>
    </w:p>
    <w:p w:rsidR="00EB1B75" w:rsidP="00EB1B75" w:rsidRDefault="00EB1B75" w14:paraId="705A7D6C" w14:textId="77777777">
      <w:pPr>
        <w:pStyle w:val="NoSpacing"/>
        <w:rPr>
          <w:b/>
          <w:bCs/>
          <w:lang w:eastAsia="en-GB"/>
        </w:rPr>
      </w:pPr>
    </w:p>
    <w:p w:rsidR="00872761" w:rsidP="7453FB23" w:rsidRDefault="00EB1B75" w14:paraId="3848DE3F" w14:textId="7E50424D">
      <w:pPr>
        <w:pStyle w:val="NoSpacing"/>
        <w:rPr>
          <w:rFonts w:eastAsia="Calibri"/>
          <w:color w:val="000000" w:themeColor="text1"/>
          <w:szCs w:val="22"/>
        </w:rPr>
      </w:pPr>
      <w:r w:rsidRPr="7453FB23">
        <w:rPr>
          <w:color w:val="FF0000"/>
          <w:lang w:eastAsia="en-GB"/>
        </w:rPr>
        <w:t xml:space="preserve">* </w:t>
      </w:r>
      <w:r w:rsidRPr="7453FB23">
        <w:rPr>
          <w:lang w:eastAsia="en-GB"/>
        </w:rPr>
        <w:t xml:space="preserve">Project </w:t>
      </w:r>
      <w:r w:rsidRPr="7453FB23" w:rsidR="00872761">
        <w:rPr>
          <w:lang w:eastAsia="en-GB"/>
        </w:rPr>
        <w:t>Name</w:t>
      </w:r>
      <w:r w:rsidRPr="7453FB23">
        <w:rPr>
          <w:lang w:eastAsia="en-GB"/>
        </w:rPr>
        <w:t xml:space="preserve"> (150</w:t>
      </w:r>
      <w:r w:rsidRPr="7453FB23" w:rsidR="5F81955A">
        <w:rPr>
          <w:rFonts w:eastAsia="Gill Sans"/>
          <w:color w:val="000000" w:themeColor="text1"/>
          <w:szCs w:val="22"/>
        </w:rPr>
        <w:t xml:space="preserve"> character limit, including spaces)</w:t>
      </w:r>
    </w:p>
    <w:p w:rsidR="00872761" w:rsidP="00872761" w:rsidRDefault="00872761" w14:paraId="2C3C887A" w14:textId="77777777">
      <w:pPr>
        <w:pStyle w:val="NoSpacing"/>
        <w:rPr>
          <w:lang w:eastAsia="en-GB"/>
        </w:rPr>
      </w:pPr>
    </w:p>
    <w:p w:rsidR="00872761" w:rsidP="00872761" w:rsidRDefault="00EB1B75" w14:paraId="294C800C" w14:textId="2F7FF423">
      <w:pPr>
        <w:pStyle w:val="NoSpacing"/>
        <w:rPr>
          <w:lang w:eastAsia="en-GB"/>
        </w:rPr>
      </w:pPr>
      <w:r>
        <w:rPr>
          <w:color w:val="FF0000"/>
          <w:lang w:eastAsia="en-GB"/>
        </w:rPr>
        <w:t xml:space="preserve">* </w:t>
      </w:r>
      <w:r>
        <w:rPr>
          <w:lang w:eastAsia="en-GB"/>
        </w:rPr>
        <w:t>What societal need does your project address? (max 800 char)</w:t>
      </w:r>
    </w:p>
    <w:p w:rsidRPr="00600C0A" w:rsidR="00872761" w:rsidP="00600C0A" w:rsidRDefault="0034106E" w14:paraId="7F28AB2C" w14:textId="46C1DB08">
      <w:pPr>
        <w:pStyle w:val="NoSpacing"/>
        <w:ind w:left="720"/>
        <w:rPr>
          <w:i/>
          <w:iCs/>
          <w:sz w:val="18"/>
          <w:szCs w:val="18"/>
          <w:lang w:eastAsia="en-GB"/>
        </w:rPr>
      </w:pPr>
      <w:r w:rsidRPr="00600C0A">
        <w:rPr>
          <w:i/>
          <w:iCs/>
          <w:sz w:val="18"/>
          <w:szCs w:val="18"/>
          <w:lang w:eastAsia="en-GB"/>
        </w:rPr>
        <w:t>For example, outline your audience, the area of society you are looking to engage, the evidence your work is needed, etc.</w:t>
      </w:r>
    </w:p>
    <w:p w:rsidR="00872761" w:rsidP="00872761" w:rsidRDefault="00872761" w14:paraId="6AEA61FB" w14:textId="10796DB2">
      <w:pPr>
        <w:pStyle w:val="NoSpacing"/>
        <w:rPr>
          <w:lang w:eastAsia="en-GB"/>
        </w:rPr>
      </w:pPr>
    </w:p>
    <w:p w:rsidRPr="0034106E" w:rsidR="0034106E" w:rsidP="7453FB23" w:rsidRDefault="0034106E" w14:paraId="1BD4034B" w14:textId="330903AB">
      <w:pPr>
        <w:pStyle w:val="NoSpacing"/>
        <w:rPr>
          <w:rFonts w:eastAsia="Calibri"/>
          <w:color w:val="000000" w:themeColor="text1"/>
          <w:szCs w:val="22"/>
        </w:rPr>
      </w:pPr>
      <w:r w:rsidRPr="7453FB23">
        <w:rPr>
          <w:color w:val="FF0000"/>
          <w:lang w:eastAsia="en-GB"/>
        </w:rPr>
        <w:t xml:space="preserve">* </w:t>
      </w:r>
      <w:r w:rsidRPr="7453FB23">
        <w:rPr>
          <w:lang w:eastAsia="en-GB"/>
        </w:rPr>
        <w:t>Outline the specific activities your project will carry</w:t>
      </w:r>
      <w:r w:rsidRPr="7453FB23" w:rsidR="008B5444">
        <w:rPr>
          <w:lang w:eastAsia="en-GB"/>
        </w:rPr>
        <w:t xml:space="preserve"> </w:t>
      </w:r>
      <w:r w:rsidRPr="7453FB23">
        <w:rPr>
          <w:lang w:eastAsia="en-GB"/>
        </w:rPr>
        <w:t>out. (400</w:t>
      </w:r>
      <w:r w:rsidRPr="7453FB23" w:rsidR="3F836FEA">
        <w:rPr>
          <w:rFonts w:eastAsia="Gill Sans"/>
          <w:color w:val="000000" w:themeColor="text1"/>
          <w:szCs w:val="22"/>
        </w:rPr>
        <w:t xml:space="preserve"> character limit, including spaces)</w:t>
      </w:r>
    </w:p>
    <w:p w:rsidR="0034106E" w:rsidP="00872761" w:rsidRDefault="0034106E" w14:paraId="59ED4066" w14:textId="77777777">
      <w:pPr>
        <w:pStyle w:val="NoSpacing"/>
        <w:rPr>
          <w:lang w:eastAsia="en-GB"/>
        </w:rPr>
      </w:pPr>
    </w:p>
    <w:p w:rsidR="008876C7" w:rsidP="7453FB23" w:rsidRDefault="00872761" w14:paraId="2227BABA" w14:textId="40C2140C">
      <w:pPr>
        <w:pStyle w:val="NoSpacing"/>
        <w:rPr>
          <w:rFonts w:eastAsia="Calibri"/>
          <w:color w:val="000000" w:themeColor="text1"/>
          <w:szCs w:val="22"/>
        </w:rPr>
      </w:pPr>
      <w:r w:rsidRPr="7453FB23">
        <w:rPr>
          <w:color w:val="FF0000"/>
          <w:lang w:eastAsia="en-GB"/>
        </w:rPr>
        <w:t xml:space="preserve">* </w:t>
      </w:r>
      <w:r w:rsidRPr="7453FB23" w:rsidR="00EB1B75">
        <w:rPr>
          <w:lang w:eastAsia="en-GB"/>
        </w:rPr>
        <w:t>When will these activities take place? What is your intended timeline? (800</w:t>
      </w:r>
      <w:r w:rsidRPr="7453FB23" w:rsidR="30E0A7B2">
        <w:rPr>
          <w:rFonts w:eastAsia="Gill Sans"/>
          <w:color w:val="000000" w:themeColor="text1"/>
          <w:szCs w:val="22"/>
        </w:rPr>
        <w:t xml:space="preserve"> character limit, including spaces)</w:t>
      </w:r>
    </w:p>
    <w:p w:rsidRPr="00600C0A" w:rsidR="0034106E" w:rsidP="00600C0A" w:rsidRDefault="00D90569" w14:paraId="6F259D3C" w14:textId="605C606B">
      <w:pPr>
        <w:pStyle w:val="NoSpacing"/>
        <w:ind w:left="720"/>
        <w:rPr>
          <w:i/>
          <w:iCs/>
          <w:sz w:val="18"/>
          <w:szCs w:val="18"/>
          <w:lang w:eastAsia="en-GB"/>
        </w:rPr>
      </w:pPr>
      <w:r w:rsidRPr="00D90569">
        <w:rPr>
          <w:i/>
          <w:iCs/>
          <w:sz w:val="18"/>
          <w:szCs w:val="18"/>
          <w:lang w:eastAsia="en-GB"/>
        </w:rPr>
        <w:t xml:space="preserve">Your activities should be planned to take place after award decisions are made, about 3 months from the application closing date. Our website sets out the relevant dates for your round: </w:t>
      </w:r>
      <w:hyperlink w:history="1" r:id="rId26">
        <w:r w:rsidRPr="00F86F65">
          <w:rPr>
            <w:rStyle w:val="Hyperlink"/>
            <w:i/>
            <w:iCs/>
            <w:sz w:val="18"/>
            <w:szCs w:val="18"/>
            <w:lang w:eastAsia="en-GB"/>
          </w:rPr>
          <w:t>https://www.thersa.org/fellowship/catalyst-awards</w:t>
        </w:r>
      </w:hyperlink>
      <w:r>
        <w:rPr>
          <w:i/>
          <w:iCs/>
          <w:sz w:val="18"/>
          <w:szCs w:val="18"/>
          <w:lang w:eastAsia="en-GB"/>
        </w:rPr>
        <w:t xml:space="preserve"> </w:t>
      </w:r>
    </w:p>
    <w:p w:rsidR="00872761" w:rsidP="00872761" w:rsidRDefault="00872761" w14:paraId="41B1DD1E" w14:textId="3F18FCC4">
      <w:pPr>
        <w:pStyle w:val="NoSpacing"/>
        <w:rPr>
          <w:lang w:eastAsia="en-GB"/>
        </w:rPr>
      </w:pPr>
    </w:p>
    <w:p w:rsidRPr="0033290C" w:rsidR="00E108A9" w:rsidP="00E108A9" w:rsidRDefault="00E108A9" w14:paraId="101FEBC7" w14:textId="3971FA0B">
      <w:pPr>
        <w:pStyle w:val="NoSpacing"/>
        <w:rPr>
          <w:lang w:eastAsia="en-GB"/>
        </w:rPr>
      </w:pPr>
      <w:r w:rsidRPr="0033290C">
        <w:rPr>
          <w:color w:val="FF0000"/>
          <w:lang w:eastAsia="en-GB"/>
        </w:rPr>
        <w:t xml:space="preserve">* </w:t>
      </w:r>
      <w:r w:rsidRPr="0033290C">
        <w:rPr>
          <w:lang w:eastAsia="en-GB"/>
        </w:rPr>
        <w:t>Wh</w:t>
      </w:r>
      <w:r w:rsidR="001C6A23">
        <w:rPr>
          <w:lang w:eastAsia="en-GB"/>
        </w:rPr>
        <w:t>at</w:t>
      </w:r>
      <w:r w:rsidRPr="0033290C">
        <w:rPr>
          <w:lang w:eastAsia="en-GB"/>
        </w:rPr>
        <w:t xml:space="preserve"> is the project</w:t>
      </w:r>
      <w:r w:rsidRPr="0033290C" w:rsidR="00401212">
        <w:rPr>
          <w:lang w:eastAsia="en-GB"/>
        </w:rPr>
        <w:t>ed</w:t>
      </w:r>
      <w:r w:rsidRPr="0033290C">
        <w:rPr>
          <w:lang w:eastAsia="en-GB"/>
        </w:rPr>
        <w:t xml:space="preserve"> end date of your project? </w:t>
      </w:r>
    </w:p>
    <w:p w:rsidRPr="00600C0A" w:rsidR="00E108A9" w:rsidP="00E108A9" w:rsidRDefault="00401212" w14:paraId="33A4E9DD" w14:textId="4DDE8986">
      <w:pPr>
        <w:pStyle w:val="NoSpacing"/>
        <w:ind w:left="720"/>
        <w:rPr>
          <w:i/>
          <w:iCs/>
          <w:sz w:val="18"/>
          <w:szCs w:val="18"/>
          <w:lang w:eastAsia="en-GB"/>
        </w:rPr>
      </w:pPr>
      <w:r w:rsidRPr="0033290C">
        <w:rPr>
          <w:i/>
          <w:iCs/>
          <w:sz w:val="18"/>
          <w:szCs w:val="18"/>
          <w:lang w:eastAsia="en-GB"/>
        </w:rPr>
        <w:t>Scaling Awards should generally be spent within 18 months from the award date but can be adapted to your agreed payment schedule.</w:t>
      </w:r>
    </w:p>
    <w:p w:rsidR="00E108A9" w:rsidP="00872761" w:rsidRDefault="00E108A9" w14:paraId="3CA5B23D" w14:textId="77777777">
      <w:pPr>
        <w:pStyle w:val="NoSpacing"/>
        <w:rPr>
          <w:lang w:eastAsia="en-GB"/>
        </w:rPr>
      </w:pPr>
    </w:p>
    <w:p w:rsidRPr="00600C0A" w:rsidR="008876C7" w:rsidP="7453FB23" w:rsidRDefault="00EB1B75" w14:paraId="6B37E27C" w14:textId="1DE765E0">
      <w:pPr>
        <w:pStyle w:val="NoSpacing"/>
        <w:rPr>
          <w:rFonts w:eastAsia="Calibri"/>
          <w:color w:val="000000" w:themeColor="text1"/>
          <w:szCs w:val="22"/>
        </w:rPr>
      </w:pPr>
      <w:r w:rsidRPr="7453FB23">
        <w:rPr>
          <w:color w:val="FF0000"/>
          <w:lang w:eastAsia="en-GB"/>
        </w:rPr>
        <w:t xml:space="preserve">* </w:t>
      </w:r>
      <w:r w:rsidRPr="7453FB23" w:rsidR="002C3001">
        <w:rPr>
          <w:lang w:eastAsia="en-GB"/>
        </w:rPr>
        <w:t xml:space="preserve">What evidence </w:t>
      </w:r>
      <w:r w:rsidRPr="7453FB23" w:rsidR="0050358E">
        <w:rPr>
          <w:lang w:eastAsia="en-GB"/>
        </w:rPr>
        <w:t>do you have of your project’s potential for social impact</w:t>
      </w:r>
      <w:r w:rsidRPr="7453FB23" w:rsidR="002C3001">
        <w:rPr>
          <w:lang w:eastAsia="en-GB"/>
        </w:rPr>
        <w:t>?</w:t>
      </w:r>
      <w:r w:rsidRPr="7453FB23" w:rsidR="00B067A6">
        <w:rPr>
          <w:lang w:eastAsia="en-GB"/>
        </w:rPr>
        <w:t xml:space="preserve"> </w:t>
      </w:r>
      <w:r w:rsidRPr="7453FB23" w:rsidR="002C3001">
        <w:rPr>
          <w:lang w:eastAsia="en-GB"/>
        </w:rPr>
        <w:t>H</w:t>
      </w:r>
      <w:r w:rsidRPr="7453FB23" w:rsidR="00B067A6">
        <w:rPr>
          <w:lang w:eastAsia="en-GB"/>
        </w:rPr>
        <w:t xml:space="preserve">ow </w:t>
      </w:r>
      <w:r w:rsidRPr="7453FB23" w:rsidR="002C3001">
        <w:rPr>
          <w:lang w:eastAsia="en-GB"/>
        </w:rPr>
        <w:t xml:space="preserve">would you use the Scaling Grant </w:t>
      </w:r>
      <w:r w:rsidRPr="7453FB23" w:rsidR="00B067A6">
        <w:rPr>
          <w:lang w:eastAsia="en-GB"/>
        </w:rPr>
        <w:t xml:space="preserve">to </w:t>
      </w:r>
      <w:r w:rsidRPr="7453FB23" w:rsidR="000A786B">
        <w:rPr>
          <w:lang w:eastAsia="en-GB"/>
        </w:rPr>
        <w:t>increase your project’s social impact</w:t>
      </w:r>
      <w:r w:rsidRPr="7453FB23" w:rsidR="002C3001">
        <w:rPr>
          <w:lang w:eastAsia="en-GB"/>
        </w:rPr>
        <w:t>?</w:t>
      </w:r>
      <w:r w:rsidRPr="7453FB23" w:rsidR="00B067A6">
        <w:rPr>
          <w:lang w:eastAsia="en-GB"/>
        </w:rPr>
        <w:t xml:space="preserve"> </w:t>
      </w:r>
      <w:r w:rsidRPr="7453FB23" w:rsidR="0034106E">
        <w:rPr>
          <w:lang w:eastAsia="en-GB"/>
        </w:rPr>
        <w:t>(800</w:t>
      </w:r>
      <w:r w:rsidRPr="7453FB23" w:rsidR="3A18142F">
        <w:rPr>
          <w:rFonts w:eastAsia="Gill Sans"/>
          <w:color w:val="000000" w:themeColor="text1"/>
          <w:szCs w:val="22"/>
        </w:rPr>
        <w:t xml:space="preserve"> character limit, including spaces)</w:t>
      </w:r>
    </w:p>
    <w:p w:rsidRPr="00600C0A" w:rsidR="0034106E" w:rsidP="00600C0A" w:rsidRDefault="00BF024A" w14:paraId="05C16B92" w14:textId="425B87B7">
      <w:pPr>
        <w:pStyle w:val="NoSpacing"/>
        <w:ind w:left="720"/>
        <w:rPr>
          <w:i/>
          <w:iCs/>
          <w:sz w:val="18"/>
          <w:szCs w:val="18"/>
          <w:lang w:eastAsia="en-GB"/>
        </w:rPr>
      </w:pPr>
      <w:bookmarkStart w:name="_Hlk54101317" w:id="0"/>
      <w:r>
        <w:rPr>
          <w:i/>
          <w:iCs/>
          <w:sz w:val="18"/>
          <w:szCs w:val="18"/>
          <w:lang w:eastAsia="en-GB"/>
        </w:rPr>
        <w:t xml:space="preserve">Projects applying for </w:t>
      </w:r>
      <w:r w:rsidR="008524F9">
        <w:rPr>
          <w:i/>
          <w:iCs/>
          <w:sz w:val="18"/>
          <w:szCs w:val="18"/>
          <w:lang w:eastAsia="en-GB"/>
        </w:rPr>
        <w:t>a Scaling Award</w:t>
      </w:r>
      <w:r>
        <w:rPr>
          <w:i/>
          <w:iCs/>
          <w:sz w:val="18"/>
          <w:szCs w:val="18"/>
          <w:lang w:eastAsia="en-GB"/>
        </w:rPr>
        <w:t xml:space="preserve"> should</w:t>
      </w:r>
      <w:r w:rsidRPr="00BF024A">
        <w:rPr>
          <w:i/>
          <w:iCs/>
          <w:sz w:val="18"/>
          <w:szCs w:val="18"/>
          <w:lang w:eastAsia="en-GB"/>
        </w:rPr>
        <w:t xml:space="preserve"> have clearly demonstrated their proof of concept</w:t>
      </w:r>
      <w:r>
        <w:rPr>
          <w:i/>
          <w:iCs/>
          <w:sz w:val="18"/>
          <w:szCs w:val="18"/>
          <w:lang w:eastAsia="en-GB"/>
        </w:rPr>
        <w:t xml:space="preserve">, </w:t>
      </w:r>
      <w:r w:rsidR="009F5803">
        <w:rPr>
          <w:i/>
          <w:iCs/>
          <w:sz w:val="18"/>
          <w:szCs w:val="18"/>
          <w:lang w:eastAsia="en-GB"/>
        </w:rPr>
        <w:t xml:space="preserve">meaning that </w:t>
      </w:r>
      <w:r w:rsidRPr="00BF024A">
        <w:rPr>
          <w:i/>
          <w:iCs/>
          <w:sz w:val="18"/>
          <w:szCs w:val="18"/>
          <w:lang w:eastAsia="en-GB"/>
        </w:rPr>
        <w:t xml:space="preserve">there is documented evidence that the </w:t>
      </w:r>
      <w:r w:rsidR="00FA1A58">
        <w:rPr>
          <w:i/>
          <w:iCs/>
          <w:sz w:val="18"/>
          <w:szCs w:val="18"/>
          <w:lang w:eastAsia="en-GB"/>
        </w:rPr>
        <w:t>project</w:t>
      </w:r>
      <w:r w:rsidRPr="00BF024A">
        <w:rPr>
          <w:i/>
          <w:iCs/>
          <w:sz w:val="18"/>
          <w:szCs w:val="18"/>
          <w:lang w:eastAsia="en-GB"/>
        </w:rPr>
        <w:t xml:space="preserve"> can have a positive social impac</w:t>
      </w:r>
      <w:r w:rsidR="00FA1A58">
        <w:rPr>
          <w:i/>
          <w:iCs/>
          <w:sz w:val="18"/>
          <w:szCs w:val="18"/>
          <w:lang w:eastAsia="en-GB"/>
        </w:rPr>
        <w:t>t.</w:t>
      </w:r>
      <w:r w:rsidR="007B2A39">
        <w:rPr>
          <w:i/>
          <w:iCs/>
          <w:sz w:val="18"/>
          <w:szCs w:val="18"/>
          <w:lang w:eastAsia="en-GB"/>
        </w:rPr>
        <w:t xml:space="preserve"> </w:t>
      </w:r>
    </w:p>
    <w:bookmarkEnd w:id="0"/>
    <w:p w:rsidR="00EB1B75" w:rsidP="00EB1B75" w:rsidRDefault="00EB1B75" w14:paraId="7A41FA77" w14:textId="235C9245">
      <w:pPr>
        <w:pStyle w:val="NoSpacing"/>
        <w:rPr>
          <w:lang w:eastAsia="en-GB"/>
        </w:rPr>
      </w:pPr>
    </w:p>
    <w:p w:rsidR="00B067A6" w:rsidP="7453FB23" w:rsidRDefault="00B067A6" w14:paraId="697A52E3" w14:textId="02D36ADF">
      <w:pPr>
        <w:pStyle w:val="NoSpacing"/>
        <w:rPr>
          <w:rFonts w:eastAsia="Calibri"/>
          <w:color w:val="000000" w:themeColor="text1"/>
          <w:szCs w:val="22"/>
        </w:rPr>
      </w:pPr>
      <w:bookmarkStart w:name="_Hlk54092621" w:id="1"/>
      <w:r w:rsidRPr="7453FB23">
        <w:rPr>
          <w:color w:val="FF0000"/>
          <w:lang w:eastAsia="en-GB"/>
        </w:rPr>
        <w:t xml:space="preserve">* </w:t>
      </w:r>
      <w:r w:rsidRPr="7453FB23" w:rsidR="00597C9A">
        <w:rPr>
          <w:lang w:eastAsia="en-GB"/>
        </w:rPr>
        <w:t>What is your</w:t>
      </w:r>
      <w:r w:rsidRPr="7453FB23" w:rsidR="001401E7">
        <w:rPr>
          <w:lang w:eastAsia="en-GB"/>
        </w:rPr>
        <w:t xml:space="preserve"> project's strategy for growth</w:t>
      </w:r>
      <w:r w:rsidRPr="7453FB23" w:rsidR="00597C9A">
        <w:rPr>
          <w:lang w:eastAsia="en-GB"/>
        </w:rPr>
        <w:t>?</w:t>
      </w:r>
      <w:r w:rsidRPr="7453FB23" w:rsidR="001401E7">
        <w:rPr>
          <w:lang w:eastAsia="en-GB"/>
        </w:rPr>
        <w:t xml:space="preserve"> </w:t>
      </w:r>
      <w:r w:rsidRPr="7453FB23">
        <w:rPr>
          <w:lang w:eastAsia="en-GB"/>
        </w:rPr>
        <w:t>(</w:t>
      </w:r>
      <w:r w:rsidRPr="7453FB23" w:rsidR="001401E7">
        <w:rPr>
          <w:lang w:eastAsia="en-GB"/>
        </w:rPr>
        <w:t>8</w:t>
      </w:r>
      <w:r w:rsidRPr="7453FB23">
        <w:rPr>
          <w:lang w:eastAsia="en-GB"/>
        </w:rPr>
        <w:t>00</w:t>
      </w:r>
      <w:r w:rsidRPr="7453FB23" w:rsidR="31D51FFC">
        <w:rPr>
          <w:rFonts w:eastAsia="Gill Sans"/>
          <w:color w:val="000000" w:themeColor="text1"/>
          <w:szCs w:val="22"/>
        </w:rPr>
        <w:t xml:space="preserve"> character limit, including spaces)</w:t>
      </w:r>
    </w:p>
    <w:p w:rsidRPr="0021316E" w:rsidR="0021316E" w:rsidP="0021316E" w:rsidRDefault="00930779" w14:paraId="1BB86C90" w14:textId="04B014D1">
      <w:pPr>
        <w:spacing w:after="0" w:line="240" w:lineRule="auto"/>
        <w:ind w:left="720"/>
        <w:rPr>
          <w:i/>
          <w:iCs/>
          <w:sz w:val="18"/>
          <w:szCs w:val="18"/>
          <w:lang w:eastAsia="en-GB"/>
        </w:rPr>
      </w:pPr>
      <w:r>
        <w:rPr>
          <w:i/>
          <w:iCs/>
          <w:sz w:val="18"/>
          <w:szCs w:val="18"/>
          <w:lang w:eastAsia="en-GB"/>
        </w:rPr>
        <w:t>Scaling</w:t>
      </w:r>
      <w:r w:rsidR="00122975">
        <w:rPr>
          <w:i/>
          <w:iCs/>
          <w:sz w:val="18"/>
          <w:szCs w:val="18"/>
          <w:lang w:eastAsia="en-GB"/>
        </w:rPr>
        <w:t xml:space="preserve"> projects should</w:t>
      </w:r>
      <w:r w:rsidRPr="00CD5E3D" w:rsidR="00CD5E3D">
        <w:rPr>
          <w:i/>
          <w:iCs/>
          <w:sz w:val="18"/>
          <w:szCs w:val="18"/>
          <w:lang w:eastAsia="en-GB"/>
        </w:rPr>
        <w:t xml:space="preserve"> demonstrate a clear strategy for growth, including a clearly identified market, reasons why this audience will use and benefit from the project, service or product, and a clear understanding of the activities required to bring the project to its next stage.</w:t>
      </w:r>
      <w:r w:rsidR="00200C7D">
        <w:rPr>
          <w:i/>
          <w:iCs/>
          <w:sz w:val="18"/>
          <w:szCs w:val="18"/>
          <w:lang w:eastAsia="en-GB"/>
        </w:rPr>
        <w:t xml:space="preserve">  If it is possible to estimate how many people will directly benefit from your project, please let us know this here.</w:t>
      </w:r>
    </w:p>
    <w:bookmarkEnd w:id="1"/>
    <w:p w:rsidR="00B067A6" w:rsidP="00EB1B75" w:rsidRDefault="00B067A6" w14:paraId="31642208" w14:textId="77777777">
      <w:pPr>
        <w:pStyle w:val="NoSpacing"/>
        <w:rPr>
          <w:lang w:eastAsia="en-GB"/>
        </w:rPr>
      </w:pPr>
    </w:p>
    <w:p w:rsidR="00E94183" w:rsidP="6665A77C" w:rsidRDefault="00E94183" w14:paraId="54EC760B" w14:textId="2E87E271">
      <w:pPr>
        <w:pStyle w:val="NoSpacing"/>
        <w:rPr>
          <w:rFonts w:eastAsia="Calibri"/>
          <w:color w:val="000000" w:themeColor="text1"/>
        </w:rPr>
      </w:pPr>
      <w:r w:rsidRPr="6665A77C" w:rsidR="63E8D6DC">
        <w:rPr>
          <w:color w:val="FF0000"/>
          <w:lang w:eastAsia="en-GB"/>
        </w:rPr>
        <w:t xml:space="preserve">* </w:t>
      </w:r>
      <w:r w:rsidRPr="6665A77C" w:rsidR="06CA180A">
        <w:rPr>
          <w:color w:val="auto"/>
          <w:lang w:eastAsia="en-GB"/>
        </w:rPr>
        <w:t>How will your project sustainably continue (</w:t>
      </w:r>
      <w:proofErr w:type="gramStart"/>
      <w:r w:rsidRPr="6665A77C" w:rsidR="06CA180A">
        <w:rPr>
          <w:color w:val="auto"/>
          <w:lang w:eastAsia="en-GB"/>
        </w:rPr>
        <w:t>i.e.</w:t>
      </w:r>
      <w:proofErr w:type="gramEnd"/>
      <w:r w:rsidRPr="6665A77C" w:rsidR="06CA180A">
        <w:rPr>
          <w:color w:val="auto"/>
          <w:lang w:eastAsia="en-GB"/>
        </w:rPr>
        <w:t xml:space="preserve"> financially) beyond the scope of this grant period? </w:t>
      </w:r>
      <w:r w:rsidRPr="6665A77C" w:rsidR="06CA180A">
        <w:rPr>
          <w:color w:val="auto"/>
          <w:lang w:eastAsia="en-GB"/>
        </w:rPr>
        <w:t xml:space="preserve"> </w:t>
      </w:r>
      <w:r w:rsidRPr="6665A77C" w:rsidR="6C87DC76">
        <w:rPr>
          <w:color w:val="auto"/>
          <w:lang w:eastAsia="en-GB"/>
        </w:rPr>
        <w:t>(</w:t>
      </w:r>
      <w:proofErr w:type="gramStart"/>
      <w:r w:rsidRPr="6665A77C" w:rsidR="63E8D6DC">
        <w:rPr>
          <w:color w:val="auto"/>
          <w:lang w:eastAsia="en-GB"/>
        </w:rPr>
        <w:t>800</w:t>
      </w:r>
      <w:r w:rsidRPr="6665A77C" w:rsidR="5DB84FE3">
        <w:rPr>
          <w:rFonts w:eastAsia="Gill Sans"/>
          <w:color w:val="auto"/>
        </w:rPr>
        <w:t xml:space="preserve"> character</w:t>
      </w:r>
      <w:proofErr w:type="gramEnd"/>
      <w:r w:rsidRPr="6665A77C" w:rsidR="5DB84FE3">
        <w:rPr>
          <w:rFonts w:eastAsia="Gill Sans"/>
          <w:color w:val="auto"/>
        </w:rPr>
        <w:t xml:space="preserve"> limit, including spaces)</w:t>
      </w:r>
    </w:p>
    <w:p w:rsidRPr="00E94183" w:rsidR="004E24ED" w:rsidP="004E24ED" w:rsidRDefault="004E24ED" w14:paraId="6C87E8E0" w14:textId="2048564B">
      <w:pPr>
        <w:pStyle w:val="NoSpacing"/>
        <w:ind w:left="720"/>
        <w:rPr>
          <w:lang w:eastAsia="en-GB"/>
        </w:rPr>
      </w:pPr>
      <w:r w:rsidRPr="6665A77C" w:rsidR="44DBBB36">
        <w:rPr>
          <w:i w:val="1"/>
          <w:iCs w:val="1"/>
          <w:sz w:val="18"/>
          <w:szCs w:val="18"/>
          <w:lang w:eastAsia="en-GB"/>
        </w:rPr>
        <w:t xml:space="preserve">If </w:t>
      </w:r>
      <w:r w:rsidRPr="6665A77C" w:rsidR="761A1E5D">
        <w:rPr>
          <w:i w:val="1"/>
          <w:iCs w:val="1"/>
          <w:sz w:val="18"/>
          <w:szCs w:val="18"/>
          <w:lang w:eastAsia="en-GB"/>
        </w:rPr>
        <w:t xml:space="preserve">your project has </w:t>
      </w:r>
      <w:r w:rsidRPr="6665A77C" w:rsidR="4C22107F">
        <w:rPr>
          <w:i w:val="1"/>
          <w:iCs w:val="1"/>
          <w:sz w:val="18"/>
          <w:szCs w:val="18"/>
          <w:lang w:eastAsia="en-GB"/>
        </w:rPr>
        <w:t xml:space="preserve">also </w:t>
      </w:r>
      <w:r w:rsidRPr="6665A77C" w:rsidR="761A1E5D">
        <w:rPr>
          <w:i w:val="1"/>
          <w:iCs w:val="1"/>
          <w:sz w:val="18"/>
          <w:szCs w:val="18"/>
          <w:lang w:eastAsia="en-GB"/>
        </w:rPr>
        <w:t>considered effective/sustainable use of resources including materials and processes</w:t>
      </w:r>
      <w:r w:rsidRPr="6665A77C" w:rsidR="44DBBB36">
        <w:rPr>
          <w:i w:val="1"/>
          <w:iCs w:val="1"/>
          <w:sz w:val="18"/>
          <w:szCs w:val="18"/>
          <w:lang w:eastAsia="en-GB"/>
        </w:rPr>
        <w:t>, please let us know this here.</w:t>
      </w:r>
    </w:p>
    <w:p w:rsidR="00E94183" w:rsidP="00EB1B75" w:rsidRDefault="00E94183" w14:paraId="0DE48478" w14:textId="77777777">
      <w:pPr>
        <w:pStyle w:val="NoSpacing"/>
        <w:rPr>
          <w:lang w:eastAsia="en-GB"/>
        </w:rPr>
      </w:pPr>
    </w:p>
    <w:p w:rsidR="00EB1B75" w:rsidP="7453FB23" w:rsidRDefault="00E47812" w14:paraId="10EF58D1" w14:textId="27525C50">
      <w:pPr>
        <w:pStyle w:val="NoSpacing"/>
        <w:rPr>
          <w:rFonts w:eastAsia="Calibri"/>
          <w:color w:val="000000" w:themeColor="text1"/>
          <w:szCs w:val="22"/>
        </w:rPr>
      </w:pPr>
      <w:r w:rsidRPr="7453FB23">
        <w:rPr>
          <w:color w:val="FF0000"/>
          <w:lang w:eastAsia="en-GB"/>
        </w:rPr>
        <w:t xml:space="preserve">* </w:t>
      </w:r>
      <w:r w:rsidRPr="7453FB23" w:rsidR="006713EA">
        <w:rPr>
          <w:lang w:eastAsia="en-GB"/>
        </w:rPr>
        <w:t xml:space="preserve">How will you define success and measure the impact of your project? What are your plans for evaluation? </w:t>
      </w:r>
      <w:r w:rsidRPr="7453FB23" w:rsidR="00EB1B75">
        <w:rPr>
          <w:lang w:eastAsia="en-GB"/>
        </w:rPr>
        <w:t>(800</w:t>
      </w:r>
      <w:r w:rsidRPr="7453FB23" w:rsidR="0078BD83">
        <w:rPr>
          <w:rFonts w:eastAsia="Gill Sans"/>
          <w:color w:val="000000" w:themeColor="text1"/>
          <w:szCs w:val="22"/>
        </w:rPr>
        <w:t xml:space="preserve"> character limit, including spaces)</w:t>
      </w:r>
    </w:p>
    <w:p w:rsidRPr="00600C0A" w:rsidR="0034106E" w:rsidP="008B5444" w:rsidRDefault="004E3741" w14:paraId="7EBE97DD" w14:textId="159118DF">
      <w:pPr>
        <w:pStyle w:val="NoSpacing"/>
        <w:ind w:left="720"/>
        <w:rPr>
          <w:i/>
          <w:iCs/>
          <w:sz w:val="18"/>
          <w:szCs w:val="18"/>
          <w:lang w:eastAsia="en-GB"/>
        </w:rPr>
      </w:pPr>
      <w:r>
        <w:rPr>
          <w:i/>
          <w:iCs/>
          <w:sz w:val="18"/>
          <w:szCs w:val="18"/>
          <w:lang w:eastAsia="en-GB"/>
        </w:rPr>
        <w:t>S</w:t>
      </w:r>
      <w:r w:rsidRPr="008258A6" w:rsidR="008258A6">
        <w:rPr>
          <w:i/>
          <w:iCs/>
          <w:sz w:val="18"/>
          <w:szCs w:val="18"/>
          <w:lang w:eastAsia="en-GB"/>
        </w:rPr>
        <w:t>caling grant</w:t>
      </w:r>
      <w:r w:rsidR="009A3463">
        <w:rPr>
          <w:i/>
          <w:iCs/>
          <w:sz w:val="18"/>
          <w:szCs w:val="18"/>
          <w:lang w:eastAsia="en-GB"/>
        </w:rPr>
        <w:t xml:space="preserve"> projects</w:t>
      </w:r>
      <w:r>
        <w:rPr>
          <w:i/>
          <w:iCs/>
          <w:sz w:val="18"/>
          <w:szCs w:val="18"/>
          <w:lang w:eastAsia="en-GB"/>
        </w:rPr>
        <w:t xml:space="preserve"> </w:t>
      </w:r>
      <w:r w:rsidR="00A4451F">
        <w:rPr>
          <w:i/>
          <w:iCs/>
          <w:sz w:val="18"/>
          <w:szCs w:val="18"/>
          <w:lang w:eastAsia="en-GB"/>
        </w:rPr>
        <w:t>should have</w:t>
      </w:r>
      <w:r w:rsidRPr="008258A6" w:rsidR="008258A6">
        <w:rPr>
          <w:i/>
          <w:iCs/>
          <w:sz w:val="18"/>
          <w:szCs w:val="18"/>
          <w:lang w:eastAsia="en-GB"/>
        </w:rPr>
        <w:t xml:space="preserve"> plans in place to measure and evaluate impact.</w:t>
      </w:r>
      <w:r w:rsidR="00D87720">
        <w:rPr>
          <w:i/>
          <w:iCs/>
          <w:sz w:val="18"/>
          <w:szCs w:val="18"/>
          <w:lang w:eastAsia="en-GB"/>
        </w:rPr>
        <w:t xml:space="preserve"> </w:t>
      </w:r>
      <w:r w:rsidRPr="00D87720" w:rsidR="00D87720">
        <w:rPr>
          <w:i/>
          <w:iCs/>
          <w:sz w:val="18"/>
          <w:szCs w:val="18"/>
          <w:lang w:eastAsia="en-GB"/>
        </w:rPr>
        <w:t>Budget can be used towards covering project monitoring and evaluation costs.</w:t>
      </w:r>
    </w:p>
    <w:p w:rsidR="00872761" w:rsidP="00872761" w:rsidRDefault="00872761" w14:paraId="05EB144B" w14:textId="32BF6899">
      <w:pPr>
        <w:pStyle w:val="NoSpacing"/>
        <w:rPr>
          <w:lang w:eastAsia="en-GB"/>
        </w:rPr>
      </w:pPr>
    </w:p>
    <w:p w:rsidR="0034106E" w:rsidP="7453FB23" w:rsidRDefault="0034106E" w14:paraId="1F1147C1" w14:textId="6746B0CC">
      <w:pPr>
        <w:pStyle w:val="NoSpacing"/>
        <w:rPr>
          <w:rFonts w:eastAsia="Calibri"/>
          <w:color w:val="000000" w:themeColor="text1"/>
          <w:szCs w:val="22"/>
        </w:rPr>
      </w:pPr>
      <w:r w:rsidRPr="7453FB23">
        <w:rPr>
          <w:color w:val="FF0000"/>
          <w:lang w:eastAsia="en-GB"/>
        </w:rPr>
        <w:t xml:space="preserve">* </w:t>
      </w:r>
      <w:r w:rsidRPr="7453FB23" w:rsidR="001F0CE2">
        <w:rPr>
          <w:lang w:eastAsia="en-GB"/>
        </w:rPr>
        <w:t xml:space="preserve">What differentiates your project </w:t>
      </w:r>
      <w:r w:rsidRPr="7453FB23" w:rsidR="0070492F">
        <w:rPr>
          <w:lang w:eastAsia="en-GB"/>
        </w:rPr>
        <w:t xml:space="preserve">and/or you </w:t>
      </w:r>
      <w:r w:rsidRPr="7453FB23" w:rsidR="001F0CE2">
        <w:rPr>
          <w:lang w:eastAsia="en-GB"/>
        </w:rPr>
        <w:t xml:space="preserve">from others working in this area? </w:t>
      </w:r>
      <w:r w:rsidRPr="7453FB23">
        <w:rPr>
          <w:lang w:eastAsia="en-GB"/>
        </w:rPr>
        <w:t>(</w:t>
      </w:r>
      <w:r w:rsidRPr="7453FB23" w:rsidR="000C2837">
        <w:rPr>
          <w:lang w:eastAsia="en-GB"/>
        </w:rPr>
        <w:t>8</w:t>
      </w:r>
      <w:r w:rsidRPr="7453FB23">
        <w:rPr>
          <w:lang w:eastAsia="en-GB"/>
        </w:rPr>
        <w:t>00</w:t>
      </w:r>
      <w:r w:rsidRPr="7453FB23" w:rsidR="0C789B79">
        <w:rPr>
          <w:rFonts w:eastAsia="Gill Sans"/>
          <w:color w:val="000000" w:themeColor="text1"/>
          <w:szCs w:val="22"/>
        </w:rPr>
        <w:t xml:space="preserve"> character limit, including spaces)</w:t>
      </w:r>
    </w:p>
    <w:p w:rsidR="0034106E" w:rsidP="0034106E" w:rsidRDefault="0034106E" w14:paraId="580A11D5" w14:textId="77777777">
      <w:pPr>
        <w:pStyle w:val="NoSpacing"/>
        <w:rPr>
          <w:color w:val="FF0000"/>
          <w:lang w:eastAsia="en-GB"/>
        </w:rPr>
      </w:pPr>
    </w:p>
    <w:p w:rsidR="0034106E" w:rsidP="7453FB23" w:rsidRDefault="0034106E" w14:paraId="37A77A8C" w14:textId="74566CE1">
      <w:pPr>
        <w:pStyle w:val="NoSpacing"/>
        <w:rPr>
          <w:rFonts w:eastAsia="Calibri"/>
          <w:color w:val="000000" w:themeColor="text1"/>
          <w:szCs w:val="22"/>
        </w:rPr>
      </w:pPr>
      <w:r w:rsidRPr="7453FB23">
        <w:rPr>
          <w:color w:val="FF0000"/>
          <w:lang w:eastAsia="en-GB"/>
        </w:rPr>
        <w:t xml:space="preserve">* </w:t>
      </w:r>
      <w:r w:rsidRPr="7453FB23" w:rsidR="004622EC">
        <w:rPr>
          <w:lang w:eastAsia="en-GB"/>
        </w:rPr>
        <w:t>Why are you applying to the RSA Catalyst Award</w:t>
      </w:r>
      <w:r w:rsidRPr="7453FB23" w:rsidR="000674FC">
        <w:rPr>
          <w:lang w:eastAsia="en-GB"/>
        </w:rPr>
        <w:t>s</w:t>
      </w:r>
      <w:r w:rsidRPr="7453FB23" w:rsidR="004622EC">
        <w:rPr>
          <w:lang w:eastAsia="en-GB"/>
        </w:rPr>
        <w:t xml:space="preserve"> for this specific project?</w:t>
      </w:r>
      <w:r w:rsidR="008748E8">
        <w:rPr>
          <w:lang w:eastAsia="en-GB"/>
        </w:rPr>
        <w:t xml:space="preserve">  </w:t>
      </w:r>
      <w:r w:rsidRPr="008748E8" w:rsidR="008748E8">
        <w:rPr>
          <w:lang w:eastAsia="en-GB"/>
        </w:rPr>
        <w:t>Please declare if you previously received a Catalyst Award.</w:t>
      </w:r>
      <w:r w:rsidRPr="0777B88D" w:rsidR="008748E8">
        <w:rPr>
          <w:lang w:eastAsia="en-GB"/>
        </w:rPr>
        <w:t xml:space="preserve"> </w:t>
      </w:r>
      <w:r w:rsidRPr="7453FB23" w:rsidR="004622EC">
        <w:rPr>
          <w:lang w:eastAsia="en-GB"/>
        </w:rPr>
        <w:t xml:space="preserve">  </w:t>
      </w:r>
      <w:r w:rsidRPr="7453FB23">
        <w:rPr>
          <w:lang w:eastAsia="en-GB"/>
        </w:rPr>
        <w:t>(</w:t>
      </w:r>
      <w:r w:rsidRPr="7453FB23" w:rsidR="004622EC">
        <w:rPr>
          <w:lang w:eastAsia="en-GB"/>
        </w:rPr>
        <w:t>8</w:t>
      </w:r>
      <w:r w:rsidRPr="7453FB23">
        <w:rPr>
          <w:lang w:eastAsia="en-GB"/>
        </w:rPr>
        <w:t>00</w:t>
      </w:r>
      <w:r w:rsidRPr="7453FB23" w:rsidR="2ACF839E">
        <w:rPr>
          <w:rFonts w:eastAsia="Gill Sans"/>
          <w:color w:val="000000" w:themeColor="text1"/>
          <w:szCs w:val="22"/>
        </w:rPr>
        <w:t xml:space="preserve"> character limit, including spaces)</w:t>
      </w:r>
    </w:p>
    <w:p w:rsidRPr="005633F9" w:rsidR="0034106E" w:rsidP="005633F9" w:rsidRDefault="00075583" w14:paraId="72E38FD1" w14:textId="380AFC76">
      <w:pPr>
        <w:pStyle w:val="NoSpacing"/>
        <w:ind w:left="720"/>
        <w:rPr>
          <w:i/>
          <w:iCs/>
          <w:sz w:val="18"/>
          <w:szCs w:val="18"/>
          <w:lang w:eastAsia="en-GB"/>
        </w:rPr>
      </w:pPr>
      <w:r w:rsidRPr="00600C0A">
        <w:rPr>
          <w:i/>
          <w:iCs/>
          <w:sz w:val="18"/>
          <w:szCs w:val="18"/>
          <w:lang w:eastAsia="en-GB"/>
        </w:rPr>
        <w:t xml:space="preserve">For example, this could include reference to </w:t>
      </w:r>
      <w:r w:rsidR="0033326E">
        <w:rPr>
          <w:i/>
          <w:iCs/>
          <w:sz w:val="18"/>
          <w:szCs w:val="18"/>
          <w:lang w:eastAsia="en-GB"/>
        </w:rPr>
        <w:t>our people (Fellows and staff)</w:t>
      </w:r>
      <w:r>
        <w:rPr>
          <w:i/>
          <w:iCs/>
          <w:sz w:val="18"/>
          <w:szCs w:val="18"/>
          <w:lang w:eastAsia="en-GB"/>
        </w:rPr>
        <w:t xml:space="preserve">, networks, </w:t>
      </w:r>
      <w:r w:rsidR="00416E80">
        <w:rPr>
          <w:i/>
          <w:iCs/>
          <w:sz w:val="18"/>
          <w:szCs w:val="18"/>
          <w:lang w:eastAsia="en-GB"/>
        </w:rPr>
        <w:t xml:space="preserve">social media and </w:t>
      </w:r>
      <w:r>
        <w:rPr>
          <w:i/>
          <w:iCs/>
          <w:sz w:val="18"/>
          <w:szCs w:val="18"/>
          <w:lang w:eastAsia="en-GB"/>
        </w:rPr>
        <w:t xml:space="preserve">communication platforms, </w:t>
      </w:r>
      <w:r w:rsidR="00416E80">
        <w:rPr>
          <w:i/>
          <w:iCs/>
          <w:sz w:val="18"/>
          <w:szCs w:val="18"/>
          <w:lang w:eastAsia="en-GB"/>
        </w:rPr>
        <w:t xml:space="preserve">our </w:t>
      </w:r>
      <w:r>
        <w:rPr>
          <w:i/>
          <w:iCs/>
          <w:sz w:val="18"/>
          <w:szCs w:val="18"/>
          <w:lang w:eastAsia="en-GB"/>
        </w:rPr>
        <w:t>research and more</w:t>
      </w:r>
      <w:r w:rsidRPr="00600C0A">
        <w:rPr>
          <w:i/>
          <w:iCs/>
          <w:sz w:val="18"/>
          <w:szCs w:val="18"/>
          <w:lang w:eastAsia="en-GB"/>
        </w:rPr>
        <w:t xml:space="preserve">. If your project is aligned with </w:t>
      </w:r>
      <w:r>
        <w:rPr>
          <w:i/>
          <w:iCs/>
          <w:sz w:val="18"/>
          <w:szCs w:val="18"/>
          <w:lang w:eastAsia="en-GB"/>
        </w:rPr>
        <w:t>RSA Impact Programmes</w:t>
      </w:r>
      <w:r w:rsidRPr="00600C0A">
        <w:rPr>
          <w:i/>
          <w:iCs/>
          <w:sz w:val="18"/>
          <w:szCs w:val="18"/>
          <w:lang w:eastAsia="en-GB"/>
        </w:rPr>
        <w:t xml:space="preserve"> or projects, please let us know here.</w:t>
      </w:r>
    </w:p>
    <w:p w:rsidR="005633F9" w:rsidP="00872761" w:rsidRDefault="005633F9" w14:paraId="1CA8661C" w14:textId="77777777">
      <w:pPr>
        <w:pStyle w:val="NoSpacing"/>
        <w:rPr>
          <w:lang w:eastAsia="en-GB"/>
        </w:rPr>
      </w:pPr>
    </w:p>
    <w:p w:rsidRPr="00EB1B75" w:rsidR="004464A8" w:rsidP="004464A8" w:rsidRDefault="004464A8" w14:paraId="4F76E3A0" w14:textId="25908B9E">
      <w:pPr>
        <w:pStyle w:val="NoSpacing"/>
        <w:rPr>
          <w:b w:val="1"/>
          <w:bCs w:val="1"/>
          <w:sz w:val="24"/>
          <w:szCs w:val="24"/>
          <w:lang w:eastAsia="en-GB"/>
        </w:rPr>
      </w:pPr>
      <w:r w:rsidRPr="6665A77C" w:rsidR="34B91AF6">
        <w:rPr>
          <w:b w:val="1"/>
          <w:bCs w:val="1"/>
          <w:sz w:val="24"/>
          <w:szCs w:val="24"/>
          <w:lang w:eastAsia="en-GB"/>
        </w:rPr>
        <w:t>Support and Funding</w:t>
      </w:r>
    </w:p>
    <w:p w:rsidR="004464A8" w:rsidP="004464A8" w:rsidRDefault="004464A8" w14:paraId="1F07457F" w14:textId="77777777">
      <w:pPr>
        <w:pStyle w:val="NoSpacing"/>
        <w:rPr>
          <w:b/>
          <w:bCs/>
          <w:lang w:eastAsia="en-GB"/>
        </w:rPr>
      </w:pPr>
    </w:p>
    <w:p w:rsidR="004464A8" w:rsidP="7453FB23" w:rsidRDefault="004464A8" w14:paraId="7501E0D7" w14:textId="64A9A0FA">
      <w:pPr>
        <w:pStyle w:val="NoSpacing"/>
        <w:rPr>
          <w:rFonts w:eastAsia="Gill Sans"/>
          <w:color w:val="000000" w:themeColor="text1"/>
          <w:szCs w:val="22"/>
        </w:rPr>
      </w:pPr>
      <w:r w:rsidRPr="7453FB23">
        <w:rPr>
          <w:color w:val="FF0000"/>
          <w:lang w:eastAsia="en-GB"/>
        </w:rPr>
        <w:t xml:space="preserve">* </w:t>
      </w:r>
      <w:r w:rsidRPr="7453FB23">
        <w:rPr>
          <w:lang w:eastAsia="en-GB"/>
        </w:rPr>
        <w:t>Who is already directly involved with your project? (800</w:t>
      </w:r>
      <w:r w:rsidRPr="7453FB23" w:rsidR="298D862F">
        <w:rPr>
          <w:rFonts w:eastAsia="Gill Sans"/>
          <w:color w:val="000000" w:themeColor="text1"/>
          <w:szCs w:val="22"/>
        </w:rPr>
        <w:t xml:space="preserve"> character limit, including spaces)</w:t>
      </w:r>
    </w:p>
    <w:p w:rsidRPr="00181DC4" w:rsidR="004464A8" w:rsidP="004464A8" w:rsidRDefault="004464A8" w14:paraId="02F4796B" w14:textId="77777777">
      <w:pPr>
        <w:pStyle w:val="NoSpacing"/>
        <w:rPr>
          <w:b/>
          <w:bCs/>
          <w:lang w:eastAsia="en-GB"/>
        </w:rPr>
      </w:pPr>
    </w:p>
    <w:p w:rsidRPr="00181DC4" w:rsidR="005633F9" w:rsidP="00C513F2" w:rsidRDefault="004464A8" w14:paraId="13D6F3E0" w14:textId="607506B2">
      <w:pPr>
        <w:pStyle w:val="NoSpacing"/>
        <w:rPr>
          <w:rFonts w:eastAsia="Calibri"/>
          <w:color w:val="000000" w:themeColor="text1"/>
          <w:szCs w:val="22"/>
        </w:rPr>
      </w:pPr>
      <w:r w:rsidRPr="7453FB23">
        <w:rPr>
          <w:color w:val="FF0000"/>
          <w:lang w:eastAsia="en-GB"/>
        </w:rPr>
        <w:t xml:space="preserve">* </w:t>
      </w:r>
      <w:r w:rsidRPr="7453FB23">
        <w:rPr>
          <w:lang w:eastAsia="en-GB"/>
        </w:rPr>
        <w:t xml:space="preserve">Do you have any additional relevant relationships or partnerships important to your project? (800 </w:t>
      </w:r>
      <w:r w:rsidRPr="7453FB23" w:rsidR="78CE2524">
        <w:rPr>
          <w:rFonts w:eastAsia="Gill Sans"/>
          <w:color w:val="000000" w:themeColor="text1"/>
          <w:szCs w:val="22"/>
        </w:rPr>
        <w:t>character limit, including spaces)</w:t>
      </w:r>
    </w:p>
    <w:p w:rsidR="0034106E" w:rsidP="0034106E" w:rsidRDefault="0034106E" w14:paraId="38772E4D" w14:textId="77777777">
      <w:pPr>
        <w:pStyle w:val="NoSpacing"/>
        <w:rPr>
          <w:b/>
          <w:bCs/>
          <w:lang w:eastAsia="en-GB"/>
        </w:rPr>
      </w:pPr>
    </w:p>
    <w:p w:rsidR="0034106E" w:rsidP="6665A77C" w:rsidRDefault="0034106E" w14:paraId="4F3810E5" w14:textId="1E4C08F7">
      <w:pPr>
        <w:pStyle w:val="NoSpacing"/>
        <w:rPr>
          <w:rFonts w:eastAsia="Calibri"/>
          <w:color w:val="000000" w:themeColor="text1"/>
        </w:rPr>
      </w:pPr>
      <w:r w:rsidRPr="6665A77C" w:rsidR="0BFF2C6A">
        <w:rPr>
          <w:color w:val="FF0000"/>
          <w:lang w:eastAsia="en-GB"/>
        </w:rPr>
        <w:t xml:space="preserve">* </w:t>
      </w:r>
      <w:r w:rsidRPr="6665A77C" w:rsidR="0BFF2C6A">
        <w:rPr>
          <w:lang w:eastAsia="en-GB"/>
        </w:rPr>
        <w:t>Briefly outline how you intend to spend the grant</w:t>
      </w:r>
      <w:r w:rsidRPr="6665A77C" w:rsidR="66A63CD7">
        <w:rPr>
          <w:lang w:eastAsia="en-GB"/>
        </w:rPr>
        <w:t xml:space="preserve">, </w:t>
      </w:r>
      <w:r w:rsidRPr="6665A77C" w:rsidR="0BFF2C6A">
        <w:rPr>
          <w:lang w:eastAsia="en-GB"/>
        </w:rPr>
        <w:t>in list</w:t>
      </w:r>
      <w:r w:rsidRPr="6665A77C" w:rsidR="1B597A6B">
        <w:rPr>
          <w:lang w:eastAsia="en-GB"/>
        </w:rPr>
        <w:t xml:space="preserve"> format</w:t>
      </w:r>
      <w:r w:rsidRPr="6665A77C" w:rsidR="0BFF2C6A">
        <w:rPr>
          <w:lang w:eastAsia="en-GB"/>
        </w:rPr>
        <w:t>. (</w:t>
      </w:r>
      <w:r w:rsidRPr="6665A77C" w:rsidR="0BFF2C6A">
        <w:rPr>
          <w:lang w:eastAsia="en-GB"/>
        </w:rPr>
        <w:t>1000</w:t>
      </w:r>
      <w:r w:rsidRPr="6665A77C" w:rsidR="3057587C">
        <w:rPr>
          <w:rFonts w:eastAsia="Gill Sans"/>
          <w:color w:val="000000" w:themeColor="text1" w:themeTint="FF" w:themeShade="FF"/>
        </w:rPr>
        <w:t xml:space="preserve"> character limit, including spaces)</w:t>
      </w:r>
    </w:p>
    <w:p w:rsidR="2B2D864B" w:rsidP="6665A77C" w:rsidRDefault="2B2D864B" w14:paraId="5773ECFB" w14:textId="7CDC850A">
      <w:pPr>
        <w:pStyle w:val="NoSpacing"/>
        <w:ind w:left="720"/>
        <w:rPr>
          <w:rFonts w:eastAsia="Gill Sans"/>
          <w:i w:val="1"/>
          <w:iCs w:val="1"/>
          <w:color w:val="000000" w:themeColor="text1" w:themeTint="FF" w:themeShade="FF"/>
          <w:sz w:val="18"/>
          <w:szCs w:val="18"/>
        </w:rPr>
      </w:pPr>
      <w:r w:rsidRPr="6665A77C" w:rsidR="2B2D864B">
        <w:rPr>
          <w:rFonts w:eastAsia="Gill Sans"/>
          <w:i w:val="1"/>
          <w:iCs w:val="1"/>
          <w:color w:val="000000" w:themeColor="text1" w:themeTint="FF" w:themeShade="FF"/>
          <w:sz w:val="18"/>
          <w:szCs w:val="18"/>
        </w:rPr>
        <w:t>Please provide a clearly apportioned and fully justified budget breakdown. Budget can be used towards covering project monitoring and evaluation costs.</w:t>
      </w:r>
    </w:p>
    <w:p w:rsidR="0034106E" w:rsidP="0034106E" w:rsidRDefault="0034106E" w14:paraId="3466F489" w14:textId="77777777">
      <w:pPr>
        <w:pStyle w:val="NoSpacing"/>
        <w:rPr>
          <w:lang w:eastAsia="en-GB"/>
        </w:rPr>
      </w:pPr>
    </w:p>
    <w:p w:rsidR="0034106E" w:rsidP="7453FB23" w:rsidRDefault="0034106E" w14:paraId="6CBFF499" w14:textId="6AFA831B">
      <w:pPr>
        <w:pStyle w:val="NoSpacing"/>
        <w:rPr>
          <w:rFonts w:eastAsia="Calibri"/>
          <w:color w:val="000000" w:themeColor="text1"/>
          <w:szCs w:val="22"/>
        </w:rPr>
      </w:pPr>
      <w:r w:rsidRPr="7453FB23">
        <w:rPr>
          <w:color w:val="FF0000"/>
          <w:lang w:eastAsia="en-GB"/>
        </w:rPr>
        <w:t xml:space="preserve">* </w:t>
      </w:r>
      <w:r w:rsidRPr="7453FB23">
        <w:rPr>
          <w:lang w:eastAsia="en-GB"/>
        </w:rPr>
        <w:t>What funding do you already have for your project, if any? (1000</w:t>
      </w:r>
      <w:r w:rsidRPr="7453FB23" w:rsidR="621BCFBE">
        <w:rPr>
          <w:rFonts w:eastAsia="Gill Sans"/>
          <w:color w:val="000000" w:themeColor="text1"/>
          <w:szCs w:val="22"/>
        </w:rPr>
        <w:t xml:space="preserve"> character limit, including spaces)</w:t>
      </w:r>
    </w:p>
    <w:p w:rsidRPr="001D452D" w:rsidR="0034106E" w:rsidP="001D452D" w:rsidRDefault="0034106E" w14:paraId="1B1780B4" w14:textId="3199C26C">
      <w:pPr>
        <w:pStyle w:val="NoSpacing"/>
        <w:ind w:left="720"/>
        <w:rPr>
          <w:rFonts w:eastAsia="Calibri"/>
          <w:color w:val="000000" w:themeColor="text1"/>
          <w:szCs w:val="22"/>
        </w:rPr>
      </w:pPr>
      <w:r w:rsidRPr="6665A77C" w:rsidR="0BFF2C6A">
        <w:rPr>
          <w:i w:val="1"/>
          <w:iCs w:val="1"/>
          <w:sz w:val="18"/>
          <w:szCs w:val="18"/>
          <w:lang w:eastAsia="en-GB"/>
        </w:rPr>
        <w:t>Please let us know of any additional funding that you have secured, including if you are self-funded or funding your project in another way. This could include funding for another ongoing aspect of your project.</w:t>
      </w:r>
      <w:r w:rsidRPr="6665A77C" w:rsidR="1E83EBD6">
        <w:rPr>
          <w:i w:val="1"/>
          <w:iCs w:val="1"/>
          <w:sz w:val="18"/>
          <w:szCs w:val="18"/>
          <w:lang w:eastAsia="en-GB"/>
        </w:rPr>
        <w:t xml:space="preserve"> </w:t>
      </w:r>
      <w:r w:rsidRPr="6665A77C" w:rsidR="1E83EBD6">
        <w:rPr>
          <w:rFonts w:eastAsia="Gill Sans"/>
          <w:i w:val="1"/>
          <w:iCs w:val="1"/>
          <w:color w:val="000000" w:themeColor="text1" w:themeTint="FF" w:themeShade="FF"/>
          <w:sz w:val="18"/>
          <w:szCs w:val="18"/>
        </w:rPr>
        <w:t xml:space="preserve">Please </w:t>
      </w:r>
      <w:r w:rsidRPr="6665A77C" w:rsidR="1E83EBD6">
        <w:rPr>
          <w:rFonts w:eastAsia="Gill Sans"/>
          <w:i w:val="1"/>
          <w:iCs w:val="1"/>
          <w:color w:val="000000" w:themeColor="text1" w:themeTint="FF" w:themeShade="FF"/>
          <w:sz w:val="18"/>
          <w:szCs w:val="18"/>
        </w:rPr>
        <w:t>declare if you have previously received a Catalyst Award.</w:t>
      </w:r>
    </w:p>
    <w:sectPr w:rsidRPr="006F1064" w:rsidR="00BB038C" w:rsidSect="00527977">
      <w:headerReference w:type="default" r:id="rId31"/>
      <w:footerReference w:type="default" r:id="rId32"/>
      <w:pgSz w:w="11906" w:h="16838" w:orient="portrait"/>
      <w:pgMar w:top="1440" w:right="1440" w:bottom="1440" w:left="1440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2379" w:rsidP="00186612" w:rsidRDefault="00FD2379" w14:paraId="5CA04D78" w14:textId="77777777">
      <w:r>
        <w:separator/>
      </w:r>
    </w:p>
  </w:endnote>
  <w:endnote w:type="continuationSeparator" w:id="0">
    <w:p w:rsidR="00FD2379" w:rsidP="00186612" w:rsidRDefault="00FD2379" w14:paraId="1336355D" w14:textId="77777777">
      <w:r>
        <w:continuationSeparator/>
      </w:r>
    </w:p>
  </w:endnote>
  <w:endnote w:type="continuationNotice" w:id="1">
    <w:p w:rsidR="00FD2379" w:rsidRDefault="00FD2379" w14:paraId="0F307E4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Calibri"/>
    <w:charset w:val="00"/>
    <w:family w:val="swiss"/>
    <w:pitch w:val="variable"/>
    <w:sig w:usb0="A0002AE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27977" w:rsidR="00EB6CA3" w:rsidP="00186612" w:rsidRDefault="00EB6CA3" w14:paraId="2720ABDE" w14:textId="77777777">
    <w:pPr>
      <w:pStyle w:val="Footer"/>
    </w:pPr>
    <w:r w:rsidRPr="00527977">
      <w:rPr>
        <w:b/>
        <w:bCs/>
      </w:rPr>
      <w:t>RSA</w:t>
    </w:r>
    <w:r w:rsidRPr="00527977">
      <w:t xml:space="preserve"> (The royal society for arts, manufactures and commerce)</w:t>
    </w:r>
  </w:p>
  <w:p w:rsidRPr="00527977" w:rsidR="00EB6CA3" w:rsidP="00186612" w:rsidRDefault="00EB6CA3" w14:paraId="2B6E3E2A" w14:textId="77777777">
    <w:pPr>
      <w:pStyle w:val="Footer"/>
    </w:pPr>
    <w:r w:rsidRPr="00527977">
      <w:t>8 John Adam Street, London, WC2N 6EZ.</w:t>
    </w:r>
  </w:p>
  <w:p w:rsidRPr="00527977" w:rsidR="00EB6CA3" w:rsidP="00186612" w:rsidRDefault="00EB6CA3" w14:paraId="3F5394EB" w14:textId="77777777">
    <w:pPr>
      <w:pStyle w:val="Footer"/>
    </w:pPr>
    <w:r w:rsidRPr="00527977">
      <w:t>Registered charity in England and Wales no. 212424</w:t>
    </w:r>
    <w:r>
      <w:t xml:space="preserve"> </w:t>
    </w:r>
    <w:r w:rsidRPr="00527977">
      <w:t>and Scotland no. SC037784.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2379" w:rsidP="00186612" w:rsidRDefault="00FD2379" w14:paraId="022B7C32" w14:textId="77777777">
      <w:r>
        <w:separator/>
      </w:r>
    </w:p>
  </w:footnote>
  <w:footnote w:type="continuationSeparator" w:id="0">
    <w:p w:rsidR="00FD2379" w:rsidP="00186612" w:rsidRDefault="00FD2379" w14:paraId="40A2EE96" w14:textId="77777777">
      <w:r>
        <w:continuationSeparator/>
      </w:r>
    </w:p>
  </w:footnote>
  <w:footnote w:type="continuationNotice" w:id="1">
    <w:p w:rsidR="00FD2379" w:rsidRDefault="00FD2379" w14:paraId="4DD6B56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B6CA3" w:rsidP="00186612" w:rsidRDefault="7453FB23" w14:paraId="511F6DCC" w14:textId="77777777">
    <w:pPr>
      <w:pStyle w:val="Header"/>
    </w:pPr>
    <w:r>
      <w:rPr>
        <w:noProof/>
      </w:rPr>
      <w:drawing>
        <wp:inline distT="0" distB="0" distL="0" distR="0" wp14:anchorId="51D95F12" wp14:editId="7453FB23">
          <wp:extent cx="548640" cy="385557"/>
          <wp:effectExtent l="0" t="0" r="381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85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262C8"/>
    <w:multiLevelType w:val="hybridMultilevel"/>
    <w:tmpl w:val="D082A4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322700"/>
    <w:multiLevelType w:val="hybridMultilevel"/>
    <w:tmpl w:val="DBE6A8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A162782"/>
    <w:multiLevelType w:val="hybridMultilevel"/>
    <w:tmpl w:val="D1E0138A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7305B8"/>
    <w:multiLevelType w:val="hybridMultilevel"/>
    <w:tmpl w:val="6F4C4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973ED"/>
    <w:multiLevelType w:val="hybridMultilevel"/>
    <w:tmpl w:val="5D50251E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A32524"/>
    <w:multiLevelType w:val="hybridMultilevel"/>
    <w:tmpl w:val="F96EB8A4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3A34E26"/>
    <w:multiLevelType w:val="hybridMultilevel"/>
    <w:tmpl w:val="7B68B9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69D4830"/>
    <w:multiLevelType w:val="hybridMultilevel"/>
    <w:tmpl w:val="55785F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7B"/>
    <w:rsid w:val="000114D1"/>
    <w:rsid w:val="000158FB"/>
    <w:rsid w:val="000226DA"/>
    <w:rsid w:val="00033DE2"/>
    <w:rsid w:val="00043920"/>
    <w:rsid w:val="000674FC"/>
    <w:rsid w:val="00075583"/>
    <w:rsid w:val="00093BA9"/>
    <w:rsid w:val="000A786B"/>
    <w:rsid w:val="000C2837"/>
    <w:rsid w:val="00110590"/>
    <w:rsid w:val="001124AA"/>
    <w:rsid w:val="00115E51"/>
    <w:rsid w:val="00122975"/>
    <w:rsid w:val="001401E7"/>
    <w:rsid w:val="00144BCE"/>
    <w:rsid w:val="00162943"/>
    <w:rsid w:val="001725B3"/>
    <w:rsid w:val="0017759B"/>
    <w:rsid w:val="00181DC4"/>
    <w:rsid w:val="00186612"/>
    <w:rsid w:val="001866AE"/>
    <w:rsid w:val="001A6DD6"/>
    <w:rsid w:val="001C6A23"/>
    <w:rsid w:val="001D090A"/>
    <w:rsid w:val="001D452D"/>
    <w:rsid w:val="001E41D2"/>
    <w:rsid w:val="001F0CE2"/>
    <w:rsid w:val="00200C7D"/>
    <w:rsid w:val="0020182B"/>
    <w:rsid w:val="00205474"/>
    <w:rsid w:val="0020647E"/>
    <w:rsid w:val="0021316E"/>
    <w:rsid w:val="00215B0E"/>
    <w:rsid w:val="00222305"/>
    <w:rsid w:val="00283839"/>
    <w:rsid w:val="002A5D3A"/>
    <w:rsid w:val="002B7D28"/>
    <w:rsid w:val="002C3001"/>
    <w:rsid w:val="002C5D8E"/>
    <w:rsid w:val="003271D1"/>
    <w:rsid w:val="0033290C"/>
    <w:rsid w:val="0033326E"/>
    <w:rsid w:val="0034106E"/>
    <w:rsid w:val="00342C81"/>
    <w:rsid w:val="0035302D"/>
    <w:rsid w:val="003C6567"/>
    <w:rsid w:val="00401212"/>
    <w:rsid w:val="00416E80"/>
    <w:rsid w:val="00422206"/>
    <w:rsid w:val="004464A8"/>
    <w:rsid w:val="00446954"/>
    <w:rsid w:val="00457C5F"/>
    <w:rsid w:val="004622EC"/>
    <w:rsid w:val="00464145"/>
    <w:rsid w:val="00474D2F"/>
    <w:rsid w:val="00490036"/>
    <w:rsid w:val="004B40A6"/>
    <w:rsid w:val="004D4A9C"/>
    <w:rsid w:val="004E24ED"/>
    <w:rsid w:val="004E3741"/>
    <w:rsid w:val="004E4C3B"/>
    <w:rsid w:val="004F2282"/>
    <w:rsid w:val="0050358E"/>
    <w:rsid w:val="00512B81"/>
    <w:rsid w:val="00527355"/>
    <w:rsid w:val="00527977"/>
    <w:rsid w:val="005633F9"/>
    <w:rsid w:val="00583C04"/>
    <w:rsid w:val="00587FF5"/>
    <w:rsid w:val="00593A7E"/>
    <w:rsid w:val="00597C9A"/>
    <w:rsid w:val="005A6BD8"/>
    <w:rsid w:val="005E4BBD"/>
    <w:rsid w:val="005E70E1"/>
    <w:rsid w:val="0060058E"/>
    <w:rsid w:val="00600C0A"/>
    <w:rsid w:val="00601B02"/>
    <w:rsid w:val="0063775C"/>
    <w:rsid w:val="006419DB"/>
    <w:rsid w:val="006713EA"/>
    <w:rsid w:val="00684A35"/>
    <w:rsid w:val="00692C35"/>
    <w:rsid w:val="006A1E78"/>
    <w:rsid w:val="006B0001"/>
    <w:rsid w:val="006B3125"/>
    <w:rsid w:val="006F1064"/>
    <w:rsid w:val="0070492F"/>
    <w:rsid w:val="0078BD83"/>
    <w:rsid w:val="00790C51"/>
    <w:rsid w:val="007A4EEF"/>
    <w:rsid w:val="007B2A39"/>
    <w:rsid w:val="007C377B"/>
    <w:rsid w:val="007D49DC"/>
    <w:rsid w:val="007F1F0D"/>
    <w:rsid w:val="00801B9F"/>
    <w:rsid w:val="008258A6"/>
    <w:rsid w:val="008524F9"/>
    <w:rsid w:val="00860DA4"/>
    <w:rsid w:val="00872761"/>
    <w:rsid w:val="008748E8"/>
    <w:rsid w:val="008876C7"/>
    <w:rsid w:val="008B5444"/>
    <w:rsid w:val="008D474C"/>
    <w:rsid w:val="00910153"/>
    <w:rsid w:val="00930779"/>
    <w:rsid w:val="00967C39"/>
    <w:rsid w:val="009802F1"/>
    <w:rsid w:val="00992B85"/>
    <w:rsid w:val="00997855"/>
    <w:rsid w:val="009A3463"/>
    <w:rsid w:val="009E55B4"/>
    <w:rsid w:val="009E746E"/>
    <w:rsid w:val="009F1291"/>
    <w:rsid w:val="009F5803"/>
    <w:rsid w:val="00A005BE"/>
    <w:rsid w:val="00A2629D"/>
    <w:rsid w:val="00A3740B"/>
    <w:rsid w:val="00A4451F"/>
    <w:rsid w:val="00A61F27"/>
    <w:rsid w:val="00A8598B"/>
    <w:rsid w:val="00AA3326"/>
    <w:rsid w:val="00AA5AE1"/>
    <w:rsid w:val="00AA6521"/>
    <w:rsid w:val="00AB710B"/>
    <w:rsid w:val="00AF47C1"/>
    <w:rsid w:val="00B067A6"/>
    <w:rsid w:val="00B10AF8"/>
    <w:rsid w:val="00B71479"/>
    <w:rsid w:val="00B7655D"/>
    <w:rsid w:val="00B84CA0"/>
    <w:rsid w:val="00BB038C"/>
    <w:rsid w:val="00BB5F15"/>
    <w:rsid w:val="00BB7D11"/>
    <w:rsid w:val="00BD2325"/>
    <w:rsid w:val="00BE7185"/>
    <w:rsid w:val="00BF024A"/>
    <w:rsid w:val="00BF31C8"/>
    <w:rsid w:val="00C0599E"/>
    <w:rsid w:val="00C17321"/>
    <w:rsid w:val="00C2438C"/>
    <w:rsid w:val="00C3610D"/>
    <w:rsid w:val="00C513F2"/>
    <w:rsid w:val="00C52536"/>
    <w:rsid w:val="00C55790"/>
    <w:rsid w:val="00C71F49"/>
    <w:rsid w:val="00C82BD6"/>
    <w:rsid w:val="00C901A0"/>
    <w:rsid w:val="00C97C8C"/>
    <w:rsid w:val="00CA6F4E"/>
    <w:rsid w:val="00CA7A0C"/>
    <w:rsid w:val="00CB6165"/>
    <w:rsid w:val="00CD4CB6"/>
    <w:rsid w:val="00CD5E3D"/>
    <w:rsid w:val="00D13288"/>
    <w:rsid w:val="00D41E84"/>
    <w:rsid w:val="00D537EF"/>
    <w:rsid w:val="00D57D92"/>
    <w:rsid w:val="00D62274"/>
    <w:rsid w:val="00D8365E"/>
    <w:rsid w:val="00D87720"/>
    <w:rsid w:val="00D90569"/>
    <w:rsid w:val="00DA7152"/>
    <w:rsid w:val="00DA71C6"/>
    <w:rsid w:val="00DD04B8"/>
    <w:rsid w:val="00DF004A"/>
    <w:rsid w:val="00E041DB"/>
    <w:rsid w:val="00E061B4"/>
    <w:rsid w:val="00E108A9"/>
    <w:rsid w:val="00E134D2"/>
    <w:rsid w:val="00E47812"/>
    <w:rsid w:val="00E94183"/>
    <w:rsid w:val="00EB1B75"/>
    <w:rsid w:val="00EB6CA3"/>
    <w:rsid w:val="00EC1AF6"/>
    <w:rsid w:val="00EC1C17"/>
    <w:rsid w:val="00ED2F88"/>
    <w:rsid w:val="00ED6012"/>
    <w:rsid w:val="00F425BA"/>
    <w:rsid w:val="00F540F3"/>
    <w:rsid w:val="00F5654D"/>
    <w:rsid w:val="00F75074"/>
    <w:rsid w:val="00F804AB"/>
    <w:rsid w:val="00F96CAB"/>
    <w:rsid w:val="00FA1A58"/>
    <w:rsid w:val="00FA4A4E"/>
    <w:rsid w:val="00FB2229"/>
    <w:rsid w:val="00FD19CD"/>
    <w:rsid w:val="00FD2379"/>
    <w:rsid w:val="00FE196F"/>
    <w:rsid w:val="013BDD5A"/>
    <w:rsid w:val="037CFF0E"/>
    <w:rsid w:val="0412F93B"/>
    <w:rsid w:val="06CA180A"/>
    <w:rsid w:val="06D2737A"/>
    <w:rsid w:val="07EB7BFC"/>
    <w:rsid w:val="09278BCE"/>
    <w:rsid w:val="0BD8CE9D"/>
    <w:rsid w:val="0BFF2C6A"/>
    <w:rsid w:val="0C789B79"/>
    <w:rsid w:val="0CC5BAA2"/>
    <w:rsid w:val="0DB5D316"/>
    <w:rsid w:val="0DE8E2B5"/>
    <w:rsid w:val="0DFB56BC"/>
    <w:rsid w:val="13051191"/>
    <w:rsid w:val="13194434"/>
    <w:rsid w:val="1694ACF5"/>
    <w:rsid w:val="184E03D9"/>
    <w:rsid w:val="18DE084A"/>
    <w:rsid w:val="1B597A6B"/>
    <w:rsid w:val="1CCB0860"/>
    <w:rsid w:val="1D40D374"/>
    <w:rsid w:val="1E83EBD6"/>
    <w:rsid w:val="1EB9A1D1"/>
    <w:rsid w:val="20851BB6"/>
    <w:rsid w:val="219C142F"/>
    <w:rsid w:val="2214A2F3"/>
    <w:rsid w:val="2767A344"/>
    <w:rsid w:val="298D862F"/>
    <w:rsid w:val="2ACF839E"/>
    <w:rsid w:val="2B2D864B"/>
    <w:rsid w:val="2E39D631"/>
    <w:rsid w:val="3003D36C"/>
    <w:rsid w:val="3057587C"/>
    <w:rsid w:val="30E0A7B2"/>
    <w:rsid w:val="31D51FFC"/>
    <w:rsid w:val="3264565F"/>
    <w:rsid w:val="33C6202A"/>
    <w:rsid w:val="34B91AF6"/>
    <w:rsid w:val="3513E951"/>
    <w:rsid w:val="35BB5F32"/>
    <w:rsid w:val="3777D998"/>
    <w:rsid w:val="37CC73C0"/>
    <w:rsid w:val="38544C93"/>
    <w:rsid w:val="39B74EBA"/>
    <w:rsid w:val="3A18142F"/>
    <w:rsid w:val="3B2FD585"/>
    <w:rsid w:val="3B4009B8"/>
    <w:rsid w:val="3BC02573"/>
    <w:rsid w:val="3E6D0078"/>
    <w:rsid w:val="3F4321EB"/>
    <w:rsid w:val="3F836FEA"/>
    <w:rsid w:val="3FA5B7E0"/>
    <w:rsid w:val="419B2E17"/>
    <w:rsid w:val="427B8250"/>
    <w:rsid w:val="44DBBB36"/>
    <w:rsid w:val="47CA2EE8"/>
    <w:rsid w:val="4A9450D5"/>
    <w:rsid w:val="4C22107F"/>
    <w:rsid w:val="4D70DD92"/>
    <w:rsid w:val="4FEA27E2"/>
    <w:rsid w:val="50FA76DE"/>
    <w:rsid w:val="51F7554C"/>
    <w:rsid w:val="525F4631"/>
    <w:rsid w:val="5625CD9B"/>
    <w:rsid w:val="567DE2F5"/>
    <w:rsid w:val="567E7B63"/>
    <w:rsid w:val="571F4DEC"/>
    <w:rsid w:val="5B69A861"/>
    <w:rsid w:val="5B79A593"/>
    <w:rsid w:val="5B816542"/>
    <w:rsid w:val="5DB84FE3"/>
    <w:rsid w:val="5EBCAFF7"/>
    <w:rsid w:val="5F81955A"/>
    <w:rsid w:val="609426CE"/>
    <w:rsid w:val="6201FAE6"/>
    <w:rsid w:val="621BCFBE"/>
    <w:rsid w:val="63E8D6DC"/>
    <w:rsid w:val="6665A77C"/>
    <w:rsid w:val="66A63CD7"/>
    <w:rsid w:val="679A6F97"/>
    <w:rsid w:val="68EDA9CA"/>
    <w:rsid w:val="69C7D445"/>
    <w:rsid w:val="6C87DC76"/>
    <w:rsid w:val="6D4A1826"/>
    <w:rsid w:val="6F158435"/>
    <w:rsid w:val="73B472C1"/>
    <w:rsid w:val="7453FB23"/>
    <w:rsid w:val="74CC829B"/>
    <w:rsid w:val="761A1E5D"/>
    <w:rsid w:val="76DF741A"/>
    <w:rsid w:val="76E2ADEE"/>
    <w:rsid w:val="788681C8"/>
    <w:rsid w:val="78CE2524"/>
    <w:rsid w:val="78F75C46"/>
    <w:rsid w:val="7E228C15"/>
    <w:rsid w:val="7E432D9E"/>
    <w:rsid w:val="7F58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01DFF7"/>
  <w15:chartTrackingRefBased/>
  <w15:docId w15:val="{3E1C7D7C-B277-4971-83C7-C640CC01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316E"/>
    <w:rPr>
      <w:rFonts w:ascii="Gill Sans" w:hAnsi="Gill Sans" w:cs="Gill San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612"/>
    <w:pPr>
      <w:outlineLvl w:val="0"/>
    </w:pPr>
    <w:rPr>
      <w:rFonts w:ascii="Georgia" w:hAnsi="Georg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A0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97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27977"/>
  </w:style>
  <w:style w:type="paragraph" w:styleId="Footer">
    <w:name w:val="footer"/>
    <w:basedOn w:val="Normal"/>
    <w:link w:val="FooterChar"/>
    <w:uiPriority w:val="99"/>
    <w:unhideWhenUsed/>
    <w:rsid w:val="0052797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27977"/>
  </w:style>
  <w:style w:type="paragraph" w:styleId="BalloonText">
    <w:name w:val="Balloon Text"/>
    <w:basedOn w:val="Normal"/>
    <w:link w:val="BalloonTextChar"/>
    <w:uiPriority w:val="99"/>
    <w:semiHidden/>
    <w:unhideWhenUsed/>
    <w:rsid w:val="0018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66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66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6612"/>
    <w:rPr>
      <w:b/>
      <w:bCs/>
    </w:rPr>
  </w:style>
  <w:style w:type="paragraph" w:styleId="ListParagraph">
    <w:name w:val="List Paragraph"/>
    <w:basedOn w:val="Normal"/>
    <w:uiPriority w:val="34"/>
    <w:qFormat/>
    <w:rsid w:val="001866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6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6612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rsid w:val="00186612"/>
    <w:rPr>
      <w:sz w:val="20"/>
      <w:szCs w:val="20"/>
    </w:rPr>
  </w:style>
  <w:style w:type="table" w:styleId="TableGrid">
    <w:name w:val="Table Grid"/>
    <w:basedOn w:val="TableNormal"/>
    <w:uiPriority w:val="39"/>
    <w:rsid w:val="001866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186612"/>
    <w:rPr>
      <w:rFonts w:ascii="Georgia" w:hAnsi="Georgia"/>
      <w:b/>
      <w:bCs/>
      <w:sz w:val="28"/>
      <w:szCs w:val="28"/>
    </w:rPr>
  </w:style>
  <w:style w:type="paragraph" w:styleId="NoSpacing">
    <w:name w:val="No Spacing"/>
    <w:uiPriority w:val="1"/>
    <w:qFormat/>
    <w:rsid w:val="008876C7"/>
    <w:pPr>
      <w:spacing w:after="0" w:line="240" w:lineRule="auto"/>
    </w:pPr>
    <w:rPr>
      <w:rFonts w:ascii="Gill Sans" w:hAnsi="Gill Sans" w:cs="Gill Sans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276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76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72761"/>
    <w:rPr>
      <w:rFonts w:ascii="Gill Sans" w:hAnsi="Gill Sans" w:cs="Gill San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2761"/>
    <w:pPr>
      <w:spacing w:after="0" w:line="240" w:lineRule="auto"/>
    </w:pPr>
    <w:rPr>
      <w:rFonts w:ascii="Gill Sans" w:hAnsi="Gill Sans" w:cs="Gill San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2C81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A7A0C"/>
    <w:rPr>
      <w:rFonts w:asciiTheme="majorHAnsi" w:hAnsiTheme="majorHAnsi" w:eastAsiaTheme="majorEastAsia" w:cstheme="majorBidi"/>
      <w:i/>
      <w:iCs/>
      <w:color w:val="2F5496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8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thersa.org/fellowship/catalyst-awards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thersa.org/my-rsa/" TargetMode="External" Id="rId21" /><Relationship Type="http://schemas.openxmlformats.org/officeDocument/2006/relationships/theme" Target="theme/theme1.xml" Id="rId34" /><Relationship Type="http://schemas.openxmlformats.org/officeDocument/2006/relationships/settings" Target="settings.xml" Id="rId7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hyperlink" Target="mailto:catalyst@rsa.org.uk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32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hyperlink" Target="https://www.thersa.org/my-rsa/" TargetMode="External" Id="rId19" /><Relationship Type="http://schemas.openxmlformats.org/officeDocument/2006/relationships/header" Target="header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catalyst@rsa.org.uk" TargetMode="Externa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Doran\OneDrive%20-%20RSA\Documents\Catalyst\Branded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667F03D599A4BB17DD3C00FCD2474" ma:contentTypeVersion="13" ma:contentTypeDescription="Create a new document." ma:contentTypeScope="" ma:versionID="7327d36471b4805ad9af1ac4f7146d20">
  <xsd:schema xmlns:xsd="http://www.w3.org/2001/XMLSchema" xmlns:xs="http://www.w3.org/2001/XMLSchema" xmlns:p="http://schemas.microsoft.com/office/2006/metadata/properties" xmlns:ns2="b2a47c11-8c96-4864-9ce9-323662b1fdc6" xmlns:ns3="f4819f1c-0925-4f65-bdd2-1444acd2a2fd" targetNamespace="http://schemas.microsoft.com/office/2006/metadata/properties" ma:root="true" ma:fieldsID="7bb4ea99a66bf9a0265d67c9ad2c846f" ns2:_="" ns3:_="">
    <xsd:import namespace="b2a47c11-8c96-4864-9ce9-323662b1fdc6"/>
    <xsd:import namespace="f4819f1c-0925-4f65-bdd2-1444acd2a2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47c11-8c96-4864-9ce9-323662b1f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19f1c-0925-4f65-bdd2-1444acd2a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6291-AB62-465E-93B9-845A1A21DC6B}">
  <ds:schemaRefs>
    <ds:schemaRef ds:uri="http://schemas.openxmlformats.org/package/2006/metadata/core-properties"/>
    <ds:schemaRef ds:uri="b2a47c11-8c96-4864-9ce9-323662b1fdc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819f1c-0925-4f65-bdd2-1444acd2a2fd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7159C9-F091-4276-9FE8-CB3068E7C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63F680-03E1-4638-8A85-DA03421900A9}"/>
</file>

<file path=customXml/itemProps4.xml><?xml version="1.0" encoding="utf-8"?>
<ds:datastoreItem xmlns:ds="http://schemas.openxmlformats.org/officeDocument/2006/customXml" ds:itemID="{31939F4F-66ED-4115-B8B1-83D9FA5D83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Branded Word Template.dotx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Doran</dc:creator>
  <cp:keywords/>
  <dc:description/>
  <cp:lastModifiedBy>Claire Doran</cp:lastModifiedBy>
  <cp:revision>166</cp:revision>
  <dcterms:created xsi:type="dcterms:W3CDTF">2020-10-19T17:07:00Z</dcterms:created>
  <dcterms:modified xsi:type="dcterms:W3CDTF">2021-08-26T05:52:58Z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0x0101004CE667F03D599A4BB17DD3C00FCD2474</vt:lpwstr>
  </property>
</Properties>
</file>