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99A3C9" w14:textId="72A04E24" w:rsidR="006F367E" w:rsidRDefault="003F5119">
      <w:pPr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</w:pPr>
      <w:r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Catalyst Awards</w:t>
      </w:r>
      <w:r w:rsidR="00B85244">
        <w:rPr>
          <w:rFonts w:ascii="Georgia" w:hAnsi="Georgia"/>
          <w:b/>
          <w:bCs/>
          <w:color w:val="000000"/>
          <w:sz w:val="48"/>
          <w:szCs w:val="48"/>
          <w:shd w:val="clear" w:color="auto" w:fill="FFFFFF"/>
        </w:rPr>
        <w:t> </w:t>
      </w:r>
    </w:p>
    <w:p w14:paraId="75CF15C7" w14:textId="33CE5450" w:rsidR="006F1064" w:rsidRPr="006F367E" w:rsidRDefault="00E34BFB">
      <w:pPr>
        <w:rPr>
          <w:rFonts w:ascii="Gill Sans" w:hAnsi="Gill Sans" w:cs="Gill Sans"/>
          <w:sz w:val="44"/>
          <w:szCs w:val="44"/>
        </w:rPr>
      </w:pPr>
      <w:r>
        <w:rPr>
          <w:rFonts w:ascii="Georgia" w:hAnsi="Georgia"/>
          <w:color w:val="000000"/>
          <w:sz w:val="44"/>
          <w:szCs w:val="44"/>
          <w:shd w:val="clear" w:color="auto" w:fill="FFFFFF"/>
        </w:rPr>
        <w:t>Scaling</w:t>
      </w:r>
      <w:r w:rsidR="003F5119">
        <w:rPr>
          <w:rFonts w:ascii="Georgia" w:hAnsi="Georgia"/>
          <w:color w:val="000000"/>
          <w:sz w:val="44"/>
          <w:szCs w:val="44"/>
          <w:shd w:val="clear" w:color="auto" w:fill="FFFFFF"/>
        </w:rPr>
        <w:t xml:space="preserve"> Award </w:t>
      </w:r>
      <w:r w:rsidR="00591160">
        <w:rPr>
          <w:rFonts w:ascii="Georgia" w:hAnsi="Georgia"/>
          <w:color w:val="000000"/>
          <w:sz w:val="44"/>
          <w:szCs w:val="44"/>
          <w:shd w:val="clear" w:color="auto" w:fill="FFFFFF"/>
        </w:rPr>
        <w:t>Practice Application Form</w:t>
      </w:r>
    </w:p>
    <w:p w14:paraId="0060A972" w14:textId="77777777" w:rsidR="006F367E" w:rsidRDefault="006F367E" w:rsidP="00434095">
      <w:pPr>
        <w:shd w:val="clear" w:color="auto" w:fill="FFFFFF"/>
        <w:spacing w:after="0" w:line="276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</w:p>
    <w:p w14:paraId="4BA70157" w14:textId="40642B90" w:rsidR="00542A6B" w:rsidRDefault="00757517" w:rsidP="00542A6B">
      <w:pPr>
        <w:shd w:val="clear" w:color="auto" w:fill="FFFFFF"/>
        <w:spacing w:after="0" w:line="360" w:lineRule="auto"/>
      </w:pPr>
      <w:r w:rsidRPr="00757517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Thank you for your interest in </w:t>
      </w:r>
      <w:r w:rsidR="00591160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the Catalyst Awards</w:t>
      </w:r>
      <w:r w:rsidR="00E34BF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. This form is for </w:t>
      </w:r>
      <w:r w:rsidR="004C25C6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the Catalyst Scaling Awards – as questions differ between the Seed and Scaling Award, please ensure you are viewing the correct document.</w:t>
      </w:r>
    </w:p>
    <w:p w14:paraId="17C76775" w14:textId="77777777" w:rsidR="0029122B" w:rsidRDefault="0029122B" w:rsidP="00542A6B">
      <w:pPr>
        <w:shd w:val="clear" w:color="auto" w:fill="FFFFFF"/>
        <w:spacing w:after="0" w:line="360" w:lineRule="auto"/>
      </w:pPr>
    </w:p>
    <w:p w14:paraId="270BCD47" w14:textId="3AAAED33" w:rsidR="0029122B" w:rsidRDefault="00542A6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You can use this form to view </w:t>
      </w:r>
      <w:r w:rsidR="0029122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all of our application questions without accessing the application portal, or to draft 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your responses to our application questions. </w:t>
      </w:r>
      <w:r w:rsidRPr="0029122B"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  <w:t>Please note that the final application will need to be completed and submitted</w:t>
      </w:r>
      <w:r w:rsidR="0029122B" w:rsidRPr="0029122B"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  <w:t xml:space="preserve"> </w:t>
      </w:r>
      <w:r w:rsidRPr="0029122B"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  <w:t xml:space="preserve">directly through our application portal, not by uploading or emailing this form. </w:t>
      </w:r>
    </w:p>
    <w:p w14:paraId="4A5A9006" w14:textId="0F540F7F" w:rsidR="0029122B" w:rsidRDefault="0029122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b/>
          <w:bCs/>
          <w:color w:val="000000"/>
          <w:sz w:val="24"/>
          <w:szCs w:val="24"/>
          <w:lang w:eastAsia="en-GB"/>
        </w:rPr>
      </w:pPr>
    </w:p>
    <w:p w14:paraId="26E34265" w14:textId="1B999AE4" w:rsidR="0029122B" w:rsidRPr="0029122B" w:rsidRDefault="000059A4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  <w:r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If you require any adjustments to the application process, please get in touch with the Catalyst team.</w:t>
      </w:r>
    </w:p>
    <w:p w14:paraId="31FA29C6" w14:textId="77777777" w:rsidR="0029122B" w:rsidRDefault="0029122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</w:p>
    <w:p w14:paraId="6BDFCA1B" w14:textId="652159C2" w:rsidR="0029122B" w:rsidRDefault="00542A6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You can copy and paste responses if you have filled them out on this form</w:t>
      </w:r>
      <w:r w:rsidR="0029122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 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(or anywhere else). </w:t>
      </w:r>
    </w:p>
    <w:p w14:paraId="4B7D5698" w14:textId="77777777" w:rsidR="0029122B" w:rsidRDefault="0029122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</w:p>
    <w:p w14:paraId="5007AAE0" w14:textId="5520A877" w:rsidR="00757517" w:rsidRPr="00227C5D" w:rsidRDefault="00542A6B" w:rsidP="00542A6B">
      <w:pPr>
        <w:shd w:val="clear" w:color="auto" w:fill="FFFFFF"/>
        <w:spacing w:after="0" w:line="360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</w:pP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A link to the application portal can be found on the Catalyst webpage between 1</w:t>
      </w:r>
      <w:r w:rsidR="0029122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9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 </w:t>
      </w:r>
      <w:r w:rsidR="0029122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September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 xml:space="preserve"> and </w:t>
      </w:r>
      <w:r w:rsidR="00425615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17 October</w:t>
      </w:r>
      <w:r w:rsidRPr="00542A6B"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t>.</w:t>
      </w:r>
    </w:p>
    <w:p w14:paraId="5E580BFB" w14:textId="77777777" w:rsidR="00482A8B" w:rsidRPr="00227C5D" w:rsidRDefault="00482A8B" w:rsidP="00434095">
      <w:pPr>
        <w:shd w:val="clear" w:color="auto" w:fill="FFFFFF"/>
        <w:spacing w:after="0" w:line="276" w:lineRule="auto"/>
        <w:rPr>
          <w:rFonts w:ascii="Gill Sans MT" w:eastAsia="Times New Roman" w:hAnsi="Gill Sans MT" w:cs="Gill Sans"/>
          <w:color w:val="000000"/>
          <w:sz w:val="24"/>
          <w:szCs w:val="24"/>
          <w:lang w:eastAsia="en-GB"/>
        </w:rPr>
        <w:sectPr w:rsidR="00482A8B" w:rsidRPr="00227C5D" w:rsidSect="00527977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440" w:right="1440" w:bottom="1440" w:left="1440" w:header="284" w:footer="312" w:gutter="0"/>
          <w:cols w:space="708"/>
          <w:docGrid w:linePitch="360"/>
        </w:sectPr>
      </w:pPr>
    </w:p>
    <w:p w14:paraId="3A33559D" w14:textId="450C07B4" w:rsidR="00482A8B" w:rsidRPr="00482A8B" w:rsidRDefault="00482A8B" w:rsidP="00434095">
      <w:pPr>
        <w:shd w:val="clear" w:color="auto" w:fill="FFFFFF"/>
        <w:spacing w:before="225" w:after="0" w:line="276" w:lineRule="auto"/>
        <w:outlineLvl w:val="3"/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</w:pPr>
      <w:r w:rsidRPr="00482A8B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lastRenderedPageBreak/>
        <w:t>About you</w:t>
      </w:r>
      <w:r w:rsidR="00E50C83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 xml:space="preserve"> </w:t>
      </w:r>
    </w:p>
    <w:p w14:paraId="409CD3B5" w14:textId="77777777" w:rsidR="00E6665B" w:rsidRDefault="00E6665B" w:rsidP="00434095">
      <w:pPr>
        <w:spacing w:after="0" w:line="276" w:lineRule="auto"/>
        <w:rPr>
          <w:rFonts w:ascii="Gill Sans MT" w:eastAsia="Times New Roman" w:hAnsi="Gill Sans MT" w:cs="Times New Roman"/>
          <w:sz w:val="28"/>
          <w:szCs w:val="28"/>
          <w:lang w:eastAsia="en-GB"/>
        </w:rPr>
      </w:pPr>
    </w:p>
    <w:p w14:paraId="134A80E6" w14:textId="3C2A3824" w:rsidR="00E50C83" w:rsidRPr="00872569" w:rsidRDefault="00E50C83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Last </w:t>
      </w:r>
      <w:r w:rsidRPr="0087256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Name </w:t>
      </w:r>
      <w:r w:rsidRPr="00872569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18974920" w14:textId="697EF44A" w:rsidR="007510A6" w:rsidRDefault="00E50C83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Fellowship Number </w:t>
      </w:r>
      <w:r w:rsidRPr="00872569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44EB04F9" w14:textId="77777777" w:rsidR="001A2775" w:rsidRDefault="001A2775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735D450B" w14:textId="3C19CD70" w:rsidR="001E455E" w:rsidRPr="001E455E" w:rsidRDefault="001E455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1E455E">
        <w:rPr>
          <w:rFonts w:ascii="Gill Sans MT" w:eastAsia="Times New Roman" w:hAnsi="Gill Sans MT" w:cs="Times New Roman"/>
          <w:sz w:val="24"/>
          <w:szCs w:val="24"/>
          <w:lang w:eastAsia="en-GB"/>
        </w:rPr>
        <w:t>E-mail</w:t>
      </w:r>
      <w:r w:rsidRPr="00872569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28604B98" w14:textId="3E231305" w:rsidR="001E455E" w:rsidRDefault="001E455E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 w:rsidRPr="001E455E">
        <w:rPr>
          <w:rFonts w:ascii="Gill Sans MT" w:eastAsia="Times New Roman" w:hAnsi="Gill Sans MT" w:cs="Times New Roman"/>
          <w:sz w:val="24"/>
          <w:szCs w:val="24"/>
          <w:lang w:eastAsia="en-GB"/>
        </w:rPr>
        <w:t>Phone</w:t>
      </w:r>
    </w:p>
    <w:p w14:paraId="38CD6F0E" w14:textId="77777777" w:rsidR="001A2775" w:rsidRDefault="001A2775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7B3D8F1" w14:textId="672CB29F" w:rsidR="001E455E" w:rsidRDefault="001E455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Have you applied for Catalyst funding in the past?</w:t>
      </w:r>
    </w:p>
    <w:p w14:paraId="59717180" w14:textId="77777777" w:rsidR="001E455E" w:rsidRDefault="00170D5A" w:rsidP="001E455E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15065863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5E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1E455E">
        <w:rPr>
          <w:rFonts w:ascii="Gill Sans MT" w:eastAsia="Times New Roman" w:hAnsi="Gill Sans MT" w:cs="Times New Roman"/>
          <w:sz w:val="24"/>
          <w:szCs w:val="24"/>
          <w:lang w:eastAsia="en-GB"/>
        </w:rPr>
        <w:t>No</w:t>
      </w:r>
    </w:p>
    <w:p w14:paraId="701C1EA1" w14:textId="77777777" w:rsidR="001E455E" w:rsidRDefault="00170D5A" w:rsidP="001E455E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1565843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5E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1E455E">
        <w:rPr>
          <w:rFonts w:ascii="Gill Sans MT" w:eastAsia="Times New Roman" w:hAnsi="Gill Sans MT" w:cs="Times New Roman"/>
          <w:sz w:val="24"/>
          <w:szCs w:val="24"/>
          <w:lang w:eastAsia="en-GB"/>
        </w:rPr>
        <w:t>Yes</w:t>
      </w:r>
    </w:p>
    <w:p w14:paraId="2F8A4959" w14:textId="77777777" w:rsidR="001A2775" w:rsidRDefault="001A2775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19458A9" w14:textId="59DA876D" w:rsidR="001E455E" w:rsidRDefault="001E455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Were you successful?</w:t>
      </w:r>
    </w:p>
    <w:p w14:paraId="0B584298" w14:textId="77777777" w:rsidR="001E455E" w:rsidRDefault="00170D5A" w:rsidP="001E455E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5821402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E455E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1E455E">
        <w:rPr>
          <w:rFonts w:ascii="Gill Sans MT" w:eastAsia="Times New Roman" w:hAnsi="Gill Sans MT" w:cs="Times New Roman"/>
          <w:sz w:val="24"/>
          <w:szCs w:val="24"/>
          <w:lang w:eastAsia="en-GB"/>
        </w:rPr>
        <w:t>No</w:t>
      </w:r>
    </w:p>
    <w:p w14:paraId="46D82F9B" w14:textId="32905B5C" w:rsidR="001E455E" w:rsidRPr="001E455E" w:rsidRDefault="00170D5A" w:rsidP="00233B3B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4071217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2775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1E455E">
        <w:rPr>
          <w:rFonts w:ascii="Gill Sans MT" w:eastAsia="Times New Roman" w:hAnsi="Gill Sans MT" w:cs="Times New Roman"/>
          <w:sz w:val="24"/>
          <w:szCs w:val="24"/>
          <w:lang w:eastAsia="en-GB"/>
        </w:rPr>
        <w:t>Yes</w:t>
      </w:r>
    </w:p>
    <w:p w14:paraId="2AFD7E14" w14:textId="77777777" w:rsidR="001A2775" w:rsidRDefault="001A2775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04349A1B" w14:textId="30C90625" w:rsidR="007510A6" w:rsidRPr="00872569" w:rsidRDefault="00233B3B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Who is this project being delivered by</w:t>
      </w:r>
      <w:r w:rsidR="007510A6" w:rsidRPr="00872569">
        <w:rPr>
          <w:rFonts w:ascii="Gill Sans MT" w:eastAsia="Times New Roman" w:hAnsi="Gill Sans MT" w:cs="Times New Roman"/>
          <w:sz w:val="24"/>
          <w:szCs w:val="24"/>
          <w:lang w:eastAsia="en-GB"/>
        </w:rPr>
        <w:t>?</w:t>
      </w:r>
      <w:r w:rsidR="004C5744" w:rsidRPr="00872569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4C5744" w:rsidRPr="00872569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4E21F09F" w14:textId="435E2399" w:rsidR="00227C5D" w:rsidRPr="00704DC8" w:rsidRDefault="00170D5A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1167368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C8" w:rsidRPr="00704DC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74A5D">
        <w:rPr>
          <w:rFonts w:ascii="Gill Sans MT" w:eastAsia="Times New Roman" w:hAnsi="Gill Sans MT" w:cs="Times New Roman"/>
          <w:sz w:val="24"/>
          <w:szCs w:val="24"/>
          <w:lang w:eastAsia="en-GB"/>
        </w:rPr>
        <w:t>Registered charity</w:t>
      </w:r>
    </w:p>
    <w:p w14:paraId="2EE252B0" w14:textId="694B17F4" w:rsidR="00227C5D" w:rsidRPr="00704DC8" w:rsidRDefault="00170D5A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719480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C8" w:rsidRPr="00704DC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74A5D">
        <w:rPr>
          <w:rFonts w:ascii="Gill Sans MT" w:eastAsia="Times New Roman" w:hAnsi="Gill Sans MT" w:cs="Times New Roman"/>
          <w:sz w:val="24"/>
          <w:szCs w:val="24"/>
          <w:lang w:eastAsia="en-GB"/>
        </w:rPr>
        <w:t>Community Interest Company</w:t>
      </w:r>
    </w:p>
    <w:p w14:paraId="0FE6F025" w14:textId="1A3347A0" w:rsidR="00227C5D" w:rsidRPr="00704DC8" w:rsidRDefault="00170D5A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2601954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C8" w:rsidRPr="00704DC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D74A5D">
        <w:rPr>
          <w:rFonts w:ascii="Gill Sans MT" w:eastAsia="Times New Roman" w:hAnsi="Gill Sans MT" w:cs="Times New Roman"/>
          <w:sz w:val="24"/>
          <w:szCs w:val="24"/>
          <w:lang w:eastAsia="en-GB"/>
        </w:rPr>
        <w:t>Private company with a mission or asset lock</w:t>
      </w:r>
    </w:p>
    <w:p w14:paraId="0FC839B6" w14:textId="77777777" w:rsidR="00525827" w:rsidRDefault="00170D5A" w:rsidP="00246F51">
      <w:pPr>
        <w:spacing w:after="0" w:line="360" w:lineRule="auto"/>
        <w:ind w:left="720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MS Gothic" w:eastAsia="MS Gothic" w:hAnsi="MS Gothic" w:cs="Times New Roman"/>
            <w:sz w:val="24"/>
            <w:szCs w:val="24"/>
            <w:lang w:eastAsia="en-GB"/>
          </w:rPr>
          <w:id w:val="56284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04DC8" w:rsidRPr="00704DC8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227C5D" w:rsidRPr="00704DC8">
        <w:rPr>
          <w:rFonts w:ascii="Gill Sans MT" w:eastAsia="Times New Roman" w:hAnsi="Gill Sans MT" w:cs="Times New Roman"/>
          <w:sz w:val="24"/>
          <w:szCs w:val="24"/>
          <w:lang w:eastAsia="en-GB"/>
        </w:rPr>
        <w:t>Other</w:t>
      </w:r>
    </w:p>
    <w:p w14:paraId="7E179352" w14:textId="1C273EE8" w:rsidR="001A2775" w:rsidRDefault="00591932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591932">
        <w:rPr>
          <w:rFonts w:ascii="Gill Sans MT" w:eastAsia="Times New Roman" w:hAnsi="Gill Sans MT" w:cs="Times New Roman"/>
          <w:sz w:val="24"/>
          <w:szCs w:val="24"/>
          <w:lang w:eastAsia="en-GB"/>
        </w:rPr>
        <w:t>If delivered as an organisation, briefly outline the organisation and governance structure.</w:t>
      </w:r>
    </w:p>
    <w:p w14:paraId="28A4FA16" w14:textId="77777777" w:rsidR="00591932" w:rsidRDefault="00591932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63008C2F" w14:textId="1BE24F38" w:rsidR="00BF3B3B" w:rsidRDefault="00780935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If delivering through an organisation,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</w:t>
      </w:r>
      <w:r w:rsidR="00BF3B3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lease confirm that </w:t>
      </w:r>
      <w:r w:rsidR="00727A17">
        <w:rPr>
          <w:rFonts w:ascii="Gill Sans MT" w:eastAsia="Times New Roman" w:hAnsi="Gill Sans MT" w:cs="Times New Roman"/>
          <w:sz w:val="24"/>
          <w:szCs w:val="24"/>
          <w:lang w:eastAsia="en-GB"/>
        </w:rPr>
        <w:t>the</w:t>
      </w:r>
      <w:r w:rsidR="00BF3B3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income</w:t>
      </w:r>
      <w:r w:rsidR="00727A17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of your organisation</w:t>
      </w:r>
      <w:r w:rsidR="00BF3B3B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in the last year is under £250k.</w:t>
      </w:r>
    </w:p>
    <w:p w14:paraId="16A2D843" w14:textId="77777777" w:rsidR="001A2775" w:rsidRDefault="001A2775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21EC12F2" w14:textId="26CFAD43" w:rsidR="00AC4699" w:rsidRDefault="00AC4699" w:rsidP="73E0F6ED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Where will your project </w:t>
      </w:r>
      <w:r w:rsidR="00780935">
        <w:rPr>
          <w:rFonts w:ascii="Gill Sans MT" w:eastAsia="Times New Roman" w:hAnsi="Gill Sans MT" w:cs="Times New Roman"/>
          <w:sz w:val="24"/>
          <w:szCs w:val="24"/>
          <w:lang w:eastAsia="en-GB"/>
        </w:rPr>
        <w:t>take place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?</w:t>
      </w:r>
    </w:p>
    <w:p w14:paraId="735815CB" w14:textId="77777777" w:rsidR="00E6665B" w:rsidRDefault="00E6665B" w:rsidP="00246F51">
      <w:pPr>
        <w:spacing w:after="0" w:line="360" w:lineRule="auto"/>
        <w:rPr>
          <w:rFonts w:ascii="Gill Sans MT" w:eastAsia="Times New Roman" w:hAnsi="Gill Sans MT" w:cs="Times New Roman"/>
          <w:sz w:val="28"/>
          <w:szCs w:val="28"/>
          <w:u w:val="single"/>
          <w:lang w:eastAsia="en-GB"/>
        </w:rPr>
      </w:pPr>
    </w:p>
    <w:p w14:paraId="7D7746DF" w14:textId="77777777" w:rsidR="00C117C1" w:rsidRDefault="00C117C1">
      <w:pPr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</w:pPr>
      <w:r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br w:type="page"/>
      </w:r>
    </w:p>
    <w:p w14:paraId="145EE21C" w14:textId="1EA00F4A" w:rsidR="004C5744" w:rsidRPr="004C5744" w:rsidRDefault="004C5744" w:rsidP="00246F51">
      <w:pPr>
        <w:shd w:val="clear" w:color="auto" w:fill="FFFFFF"/>
        <w:spacing w:before="225" w:after="0" w:line="360" w:lineRule="auto"/>
        <w:outlineLvl w:val="3"/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</w:pPr>
      <w:r w:rsidRPr="004C5744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lastRenderedPageBreak/>
        <w:t xml:space="preserve">About </w:t>
      </w:r>
      <w:r w:rsidR="008B3002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>you</w:t>
      </w:r>
      <w:r w:rsidR="00C07563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>r</w:t>
      </w:r>
      <w:r w:rsidRPr="004C5744"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 xml:space="preserve"> project</w:t>
      </w:r>
    </w:p>
    <w:p w14:paraId="61E08FB5" w14:textId="171582FA" w:rsidR="004C5744" w:rsidRDefault="004C5744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398830B2" w14:textId="7DCC6081" w:rsidR="00E63F0D" w:rsidRDefault="00E63F0D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Project name</w:t>
      </w:r>
      <w:r w:rsidR="001A27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. </w:t>
      </w:r>
      <w:r w:rsidR="001A2775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1A277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(max. 1</w:t>
      </w:r>
      <w:r w:rsidR="00116D3E">
        <w:rPr>
          <w:rFonts w:ascii="Gill Sans MT" w:eastAsia="Times New Roman" w:hAnsi="Gill Sans MT" w:cs="Times New Roman"/>
          <w:sz w:val="24"/>
          <w:szCs w:val="24"/>
          <w:lang w:eastAsia="en-GB"/>
        </w:rPr>
        <w:t>0 words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)</w:t>
      </w:r>
    </w:p>
    <w:p w14:paraId="50A15508" w14:textId="77777777" w:rsidR="001B6180" w:rsidRPr="00A001FC" w:rsidRDefault="001B6180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2F4E748F" w14:textId="7AFD6B98" w:rsidR="004C5744" w:rsidRPr="006637F5" w:rsidRDefault="00E63F0D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Which focus area are you applying under?</w:t>
      </w:r>
      <w:r w:rsidR="004C5744"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4C5744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6F04B0B4" w14:textId="453AE5C1" w:rsidR="00525827" w:rsidRDefault="00170D5A" w:rsidP="00246F51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20462826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827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A001FC">
        <w:rPr>
          <w:rFonts w:ascii="Gill Sans MT" w:eastAsia="Times New Roman" w:hAnsi="Gill Sans MT" w:cs="Times New Roman"/>
          <w:sz w:val="24"/>
          <w:szCs w:val="24"/>
          <w:lang w:eastAsia="en-GB"/>
        </w:rPr>
        <w:t>Skills and employment</w:t>
      </w:r>
    </w:p>
    <w:p w14:paraId="73073C0F" w14:textId="6E428FB9" w:rsidR="00A001FC" w:rsidRDefault="00170D5A" w:rsidP="00A001FC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14968479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FC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A001FC">
        <w:rPr>
          <w:rFonts w:ascii="Gill Sans MT" w:eastAsia="Times New Roman" w:hAnsi="Gill Sans MT" w:cs="Times New Roman"/>
          <w:sz w:val="24"/>
          <w:szCs w:val="24"/>
          <w:lang w:eastAsia="en-GB"/>
        </w:rPr>
        <w:t>Education and learning</w:t>
      </w:r>
    </w:p>
    <w:p w14:paraId="640FF0DB" w14:textId="7C8084C0" w:rsidR="00A001FC" w:rsidRDefault="00170D5A" w:rsidP="00A001FC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6281553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FC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A001FC">
        <w:rPr>
          <w:rFonts w:ascii="Gill Sans MT" w:eastAsia="Times New Roman" w:hAnsi="Gill Sans MT" w:cs="Times New Roman"/>
          <w:sz w:val="24"/>
          <w:szCs w:val="24"/>
          <w:lang w:eastAsia="en-GB"/>
        </w:rPr>
        <w:t>Health and wellbeing</w:t>
      </w:r>
    </w:p>
    <w:p w14:paraId="58457B94" w14:textId="282E9C46" w:rsidR="00A001FC" w:rsidRDefault="00170D5A" w:rsidP="00A001FC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sdt>
        <w:sdtPr>
          <w:rPr>
            <w:rFonts w:ascii="Gill Sans MT" w:eastAsia="Times New Roman" w:hAnsi="Gill Sans MT" w:cs="Times New Roman"/>
            <w:sz w:val="24"/>
            <w:szCs w:val="24"/>
            <w:lang w:eastAsia="en-GB"/>
          </w:rPr>
          <w:id w:val="-17713146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001FC">
            <w:rPr>
              <w:rFonts w:ascii="MS Gothic" w:eastAsia="MS Gothic" w:hAnsi="MS Gothic" w:cs="Times New Roman" w:hint="eastAsia"/>
              <w:sz w:val="24"/>
              <w:szCs w:val="24"/>
              <w:lang w:eastAsia="en-GB"/>
            </w:rPr>
            <w:t>☐</w:t>
          </w:r>
        </w:sdtContent>
      </w:sdt>
      <w:r w:rsidR="00A001FC">
        <w:rPr>
          <w:rFonts w:ascii="Gill Sans MT" w:eastAsia="Times New Roman" w:hAnsi="Gill Sans MT" w:cs="Times New Roman"/>
          <w:sz w:val="24"/>
          <w:szCs w:val="24"/>
          <w:lang w:eastAsia="en-GB"/>
        </w:rPr>
        <w:t>Community participation and decision-making</w:t>
      </w:r>
    </w:p>
    <w:p w14:paraId="7F8CFE24" w14:textId="77777777" w:rsidR="00A001FC" w:rsidRDefault="00A001FC" w:rsidP="00246F51">
      <w:pPr>
        <w:pStyle w:val="ListParagraph"/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6213B360" w14:textId="052E57FE" w:rsidR="004C5744" w:rsidRDefault="001B6180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Please summarise the project that you are seeking funding for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4C5744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2338F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(max. 100 words)</w:t>
      </w:r>
    </w:p>
    <w:p w14:paraId="09B992D1" w14:textId="77777777" w:rsidR="00F205DE" w:rsidRPr="006637F5" w:rsidRDefault="00F205DE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16721BC8" w14:textId="361F0ED6" w:rsidR="00F205DE" w:rsidRDefault="00F205DE" w:rsidP="00F205DE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Please provide a start and end date for your project.</w:t>
      </w:r>
      <w:r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</w:p>
    <w:p w14:paraId="6088F272" w14:textId="00C9DCEE" w:rsidR="005777E4" w:rsidRDefault="005777E4" w:rsidP="00F205DE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5B2D3DF2" w14:textId="4CB62181" w:rsidR="005777E4" w:rsidRDefault="005777E4" w:rsidP="005777E4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  <w:r w:rsidRPr="005777E4">
        <w:rPr>
          <w:rFonts w:ascii="Gill Sans MT" w:eastAsia="Times New Roman" w:hAnsi="Gill Sans MT" w:cs="Times New Roman"/>
          <w:sz w:val="24"/>
          <w:szCs w:val="24"/>
          <w:lang w:eastAsia="en-GB"/>
        </w:rPr>
        <w:t>Please provide an outline of the specific activities your project will carry out, and when they will take place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 w:rsidRPr="005777E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2338F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2338F" w:rsidRPr="005777E4">
        <w:rPr>
          <w:rFonts w:ascii="Gill Sans MT" w:eastAsia="Times New Roman" w:hAnsi="Gill Sans MT" w:cs="Times New Roman"/>
          <w:sz w:val="24"/>
          <w:szCs w:val="24"/>
          <w:lang w:eastAsia="en-GB"/>
        </w:rPr>
        <w:t>(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max. 300 words</w:t>
      </w:r>
      <w:r w:rsidR="0022338F" w:rsidRPr="005777E4">
        <w:rPr>
          <w:rFonts w:ascii="Gill Sans MT" w:eastAsia="Times New Roman" w:hAnsi="Gill Sans MT" w:cs="Times New Roman"/>
          <w:sz w:val="24"/>
          <w:szCs w:val="24"/>
          <w:lang w:eastAsia="en-GB"/>
        </w:rPr>
        <w:t>).</w:t>
      </w:r>
    </w:p>
    <w:p w14:paraId="27091EA3" w14:textId="77777777" w:rsidR="003A2916" w:rsidRDefault="003A2916" w:rsidP="00246F51">
      <w:pPr>
        <w:spacing w:after="0" w:line="360" w:lineRule="auto"/>
        <w:rPr>
          <w:rFonts w:ascii="Gill Sans MT" w:hAnsi="Gill Sans MT" w:cs="Gill Sans"/>
          <w:color w:val="000000"/>
          <w:sz w:val="24"/>
          <w:szCs w:val="24"/>
          <w:shd w:val="clear" w:color="auto" w:fill="FFFFFF"/>
        </w:rPr>
      </w:pPr>
    </w:p>
    <w:p w14:paraId="0FFE0449" w14:textId="6EA14807" w:rsidR="006637F5" w:rsidRDefault="003A2916" w:rsidP="000C0C4F">
      <w:pPr>
        <w:spacing w:after="0" w:line="360" w:lineRule="auto"/>
        <w:rPr>
          <w:rFonts w:ascii="Gill Sans MT" w:hAnsi="Gill Sans MT" w:cs="Gill Sans"/>
          <w:color w:val="000000"/>
          <w:sz w:val="24"/>
          <w:szCs w:val="24"/>
          <w:shd w:val="clear" w:color="auto" w:fill="FFFFFF"/>
        </w:rPr>
      </w:pPr>
      <w:r>
        <w:rPr>
          <w:rFonts w:ascii="Gill Sans MT" w:hAnsi="Gill Sans MT" w:cs="Gill Sans"/>
          <w:color w:val="000000"/>
          <w:sz w:val="24"/>
          <w:szCs w:val="24"/>
          <w:shd w:val="clear" w:color="auto" w:fill="FFFFFF"/>
        </w:rPr>
        <w:t>Please define who the beneficiaries of the project will be, and how many you will reach</w:t>
      </w:r>
      <w:r w:rsidR="0022338F">
        <w:rPr>
          <w:rFonts w:ascii="Gill Sans MT" w:hAnsi="Gill Sans MT" w:cs="Gill Sans"/>
          <w:color w:val="000000"/>
          <w:sz w:val="24"/>
          <w:szCs w:val="24"/>
          <w:shd w:val="clear" w:color="auto" w:fill="FFFFFF"/>
        </w:rPr>
        <w:t>.</w:t>
      </w:r>
      <w:r w:rsidR="00202F64" w:rsidRPr="00202F6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202F64" w:rsidRPr="00202F64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02F64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02F6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(max. </w:t>
      </w:r>
      <w:r w:rsidR="0022338F">
        <w:rPr>
          <w:rFonts w:ascii="Gill Sans MT" w:eastAsia="Times New Roman" w:hAnsi="Gill Sans MT" w:cs="Times New Roman"/>
          <w:sz w:val="24"/>
          <w:szCs w:val="24"/>
          <w:lang w:eastAsia="en-GB"/>
        </w:rPr>
        <w:t>50</w:t>
      </w:r>
      <w:r w:rsidR="00202F64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words)</w:t>
      </w:r>
    </w:p>
    <w:p w14:paraId="038A0ECB" w14:textId="77777777" w:rsidR="00F319EF" w:rsidRDefault="00F319EF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7F61F54E" w14:textId="5324EC85" w:rsidR="00F319EF" w:rsidRPr="000C0C4F" w:rsidRDefault="000C0C4F" w:rsidP="000C0C4F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0C0C4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What societal need does your project </w:t>
      </w:r>
      <w:r w:rsidR="00A42AC4">
        <w:rPr>
          <w:rFonts w:ascii="Gill Sans MT" w:eastAsia="Times New Roman" w:hAnsi="Gill Sans MT" w:cs="Times New Roman"/>
          <w:sz w:val="24"/>
          <w:szCs w:val="24"/>
          <w:lang w:eastAsia="en-GB"/>
        </w:rPr>
        <w:t>address</w:t>
      </w:r>
      <w:r w:rsidRPr="000C0C4F">
        <w:rPr>
          <w:rFonts w:ascii="Gill Sans MT" w:eastAsia="Times New Roman" w:hAnsi="Gill Sans MT" w:cs="Times New Roman"/>
          <w:sz w:val="24"/>
          <w:szCs w:val="24"/>
          <w:lang w:eastAsia="en-GB"/>
        </w:rPr>
        <w:t>?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0C0C4F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Please evidence </w:t>
      </w:r>
      <w:r w:rsidR="00A42AC4">
        <w:rPr>
          <w:rFonts w:ascii="Gill Sans MT" w:eastAsia="Times New Roman" w:hAnsi="Gill Sans MT" w:cs="Times New Roman"/>
          <w:sz w:val="24"/>
          <w:szCs w:val="24"/>
          <w:lang w:eastAsia="en-GB"/>
        </w:rPr>
        <w:t>this need</w:t>
      </w:r>
      <w:r w:rsidR="00FF7A1D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0C0C4F">
        <w:rPr>
          <w:rFonts w:ascii="Gill Sans MT" w:eastAsia="Times New Roman" w:hAnsi="Gill Sans MT" w:cs="Times New Roman"/>
          <w:sz w:val="24"/>
          <w:szCs w:val="24"/>
          <w:lang w:eastAsia="en-GB"/>
        </w:rPr>
        <w:t>where appropriate</w:t>
      </w:r>
      <w:r w:rsidR="00F319EF" w:rsidRPr="00F319EF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 w:rsidR="00F319EF"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F319EF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2231C2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2231C2" w:rsidRPr="002231C2">
        <w:rPr>
          <w:rFonts w:ascii="Gill Sans MT" w:eastAsia="Times New Roman" w:hAnsi="Gill Sans MT" w:cs="Times New Roman"/>
          <w:sz w:val="24"/>
          <w:szCs w:val="24"/>
          <w:lang w:eastAsia="en-GB"/>
        </w:rPr>
        <w:t>(max. 200 words)</w:t>
      </w:r>
    </w:p>
    <w:p w14:paraId="29CE5662" w14:textId="77777777" w:rsidR="007A4313" w:rsidRDefault="007A4313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6EDBAAA8" w14:textId="6FF987EE" w:rsidR="007A4313" w:rsidRDefault="007A4313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Describe the existing impact of the initiative that you want to scale. Please provide qualitative and/or quantitative data where possible. </w:t>
      </w:r>
      <w:r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Pr="002231C2">
        <w:rPr>
          <w:rFonts w:ascii="Gill Sans MT" w:eastAsia="Times New Roman" w:hAnsi="Gill Sans MT" w:cs="Times New Roman"/>
          <w:sz w:val="24"/>
          <w:szCs w:val="24"/>
          <w:lang w:eastAsia="en-GB"/>
        </w:rPr>
        <w:t>(max. 200 words)</w:t>
      </w:r>
    </w:p>
    <w:p w14:paraId="52E0AD58" w14:textId="1066FACA" w:rsidR="008D5B4A" w:rsidRDefault="008D5B4A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59AFC77C" w14:textId="62661628" w:rsidR="008D5B4A" w:rsidRPr="002231C2" w:rsidRDefault="008D5B4A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How will your scaling grant enable you to grow? Note: our definition of scaling is </w:t>
      </w:r>
      <w:r w:rsidR="006B3C79" w:rsidRPr="006B3C79">
        <w:rPr>
          <w:rFonts w:ascii="Gill Sans MT" w:eastAsia="Times New Roman" w:hAnsi="Gill Sans MT" w:cs="Times New Roman"/>
          <w:sz w:val="24"/>
          <w:szCs w:val="24"/>
          <w:lang w:eastAsia="en-GB"/>
        </w:rPr>
        <w:t>reaching new beneficiaries, deepening impact with existing beneficiaries, or exploring ways of becoming more financially sustainable.</w:t>
      </w:r>
      <w:r w:rsidR="006B3C79" w:rsidRPr="006B3C79">
        <w:rPr>
          <w:rFonts w:ascii="Arial" w:eastAsia="Times New Roman" w:hAnsi="Arial" w:cs="Arial"/>
          <w:sz w:val="24"/>
          <w:szCs w:val="24"/>
          <w:lang w:eastAsia="en-GB"/>
        </w:rPr>
        <w:t> </w:t>
      </w:r>
      <w:r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Pr="002231C2">
        <w:rPr>
          <w:rFonts w:ascii="Gill Sans MT" w:eastAsia="Times New Roman" w:hAnsi="Gill Sans MT" w:cs="Times New Roman"/>
          <w:sz w:val="24"/>
          <w:szCs w:val="24"/>
          <w:lang w:eastAsia="en-GB"/>
        </w:rPr>
        <w:t>(max. 200 words)</w:t>
      </w:r>
    </w:p>
    <w:p w14:paraId="149348A5" w14:textId="77777777" w:rsidR="002231C2" w:rsidRDefault="002231C2" w:rsidP="00246F51">
      <w:pPr>
        <w:spacing w:after="0" w:line="360" w:lineRule="auto"/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</w:pPr>
    </w:p>
    <w:p w14:paraId="41ED062D" w14:textId="521D18B2" w:rsidR="00CB4FC3" w:rsidRPr="00A62584" w:rsidRDefault="00A62584" w:rsidP="00A62584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A62584">
        <w:rPr>
          <w:rFonts w:ascii="Gill Sans MT" w:eastAsia="Times New Roman" w:hAnsi="Gill Sans MT" w:cs="Times New Roman"/>
          <w:sz w:val="24"/>
          <w:szCs w:val="24"/>
          <w:lang w:eastAsia="en-GB"/>
        </w:rPr>
        <w:t>Please state the outcomes (a minimum of 3) you will use to determine the impact of your project.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Pr="00A62584">
        <w:rPr>
          <w:rFonts w:ascii="Gill Sans MT" w:eastAsia="Times New Roman" w:hAnsi="Gill Sans MT" w:cs="Times New Roman"/>
          <w:sz w:val="24"/>
          <w:szCs w:val="24"/>
          <w:lang w:eastAsia="en-GB"/>
        </w:rPr>
        <w:t>Please note these will form the basis for reporting on your project</w:t>
      </w:r>
      <w:r w:rsidR="00CB4FC3" w:rsidRPr="00F319EF">
        <w:rPr>
          <w:rFonts w:ascii="Gill Sans MT" w:eastAsia="Times New Roman" w:hAnsi="Gill Sans MT" w:cs="Times New Roman"/>
          <w:sz w:val="24"/>
          <w:szCs w:val="24"/>
          <w:lang w:eastAsia="en-GB"/>
        </w:rPr>
        <w:t>.</w:t>
      </w:r>
      <w:r w:rsidR="00DC180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Note: </w:t>
      </w:r>
      <w:r w:rsidR="00170D5A" w:rsidRPr="00170D5A">
        <w:rPr>
          <w:rFonts w:ascii="Gill Sans MT" w:eastAsia="Times New Roman" w:hAnsi="Gill Sans MT" w:cs="Times New Roman"/>
          <w:sz w:val="24"/>
          <w:szCs w:val="24"/>
          <w:lang w:eastAsia="en-GB"/>
        </w:rPr>
        <w:lastRenderedPageBreak/>
        <w:t>Outcomes are the changes you expect to see as a result of your project. These generally include change words, like 'more' or 'fewer'.</w:t>
      </w:r>
      <w:r w:rsidR="00CB4FC3" w:rsidRPr="006637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</w:t>
      </w:r>
      <w:r w:rsidR="00CB4FC3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 w:rsidR="00CB4FC3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</w:p>
    <w:p w14:paraId="7A66BBD5" w14:textId="7389B0BF" w:rsidR="00F319EF" w:rsidRPr="00CB4FC3" w:rsidRDefault="00CB4FC3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(max. </w:t>
      </w:r>
      <w:r w:rsidR="00404BF5">
        <w:rPr>
          <w:rFonts w:ascii="Gill Sans MT" w:eastAsia="Times New Roman" w:hAnsi="Gill Sans MT" w:cs="Times New Roman"/>
          <w:sz w:val="24"/>
          <w:szCs w:val="24"/>
          <w:lang w:eastAsia="en-GB"/>
        </w:rPr>
        <w:t>125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words)</w:t>
      </w:r>
    </w:p>
    <w:p w14:paraId="538CCFFC" w14:textId="77777777" w:rsidR="00F319EF" w:rsidRPr="00F319EF" w:rsidRDefault="00F319EF" w:rsidP="00246F51">
      <w:pPr>
        <w:spacing w:after="0"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</w:p>
    <w:p w14:paraId="0D952B60" w14:textId="3BF6529F" w:rsidR="009B543E" w:rsidRPr="009B543E" w:rsidRDefault="00404BF5" w:rsidP="009B543E">
      <w:pPr>
        <w:spacing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404BF5">
        <w:rPr>
          <w:rFonts w:ascii="Gill Sans MT" w:eastAsia="Times New Roman" w:hAnsi="Gill Sans MT" w:cs="Times New Roman"/>
          <w:sz w:val="24"/>
          <w:szCs w:val="24"/>
          <w:lang w:eastAsia="en-GB"/>
        </w:rPr>
        <w:t>What non-financial RSA support would your project benefit from? For example: The RSA’s platform,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 connections with other grantees, </w:t>
      </w:r>
      <w:r w:rsidRPr="00404BF5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Fellow networks, staff expertise etc. </w:t>
      </w:r>
      <w:r w:rsidR="008205B0" w:rsidRPr="006637F5"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>*</w:t>
      </w:r>
      <w:r>
        <w:rPr>
          <w:rFonts w:ascii="Gill Sans MT" w:eastAsia="Times New Roman" w:hAnsi="Gill Sans MT" w:cs="Times New Roman"/>
          <w:color w:val="FF0000"/>
          <w:sz w:val="24"/>
          <w:szCs w:val="24"/>
          <w:lang w:eastAsia="en-GB"/>
        </w:rPr>
        <w:t xml:space="preserve"> </w:t>
      </w:r>
      <w:r w:rsidR="008205B0">
        <w:rPr>
          <w:rFonts w:ascii="Gill Sans MT" w:eastAsia="Times New Roman" w:hAnsi="Gill Sans MT" w:cs="Times New Roman"/>
          <w:sz w:val="24"/>
          <w:szCs w:val="24"/>
          <w:lang w:eastAsia="en-GB"/>
        </w:rPr>
        <w:t xml:space="preserve">(max. </w:t>
      </w:r>
      <w:r>
        <w:rPr>
          <w:rFonts w:ascii="Gill Sans MT" w:eastAsia="Times New Roman" w:hAnsi="Gill Sans MT" w:cs="Times New Roman"/>
          <w:sz w:val="24"/>
          <w:szCs w:val="24"/>
          <w:lang w:eastAsia="en-GB"/>
        </w:rPr>
        <w:t>2</w:t>
      </w:r>
      <w:r w:rsidR="005A13A5">
        <w:rPr>
          <w:rFonts w:ascii="Gill Sans MT" w:eastAsia="Times New Roman" w:hAnsi="Gill Sans MT" w:cs="Times New Roman"/>
          <w:sz w:val="24"/>
          <w:szCs w:val="24"/>
          <w:lang w:eastAsia="en-GB"/>
        </w:rPr>
        <w:t>00 words)</w:t>
      </w:r>
    </w:p>
    <w:p w14:paraId="2CD56676" w14:textId="77777777" w:rsidR="00851EED" w:rsidRDefault="009B543E" w:rsidP="00851EED">
      <w:pPr>
        <w:shd w:val="clear" w:color="auto" w:fill="FFFFFF"/>
        <w:spacing w:before="225" w:after="0" w:line="360" w:lineRule="auto"/>
        <w:outlineLvl w:val="3"/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</w:pPr>
      <w:r>
        <w:rPr>
          <w:rFonts w:ascii="Gill Sans MT" w:eastAsia="Times New Roman" w:hAnsi="Gill Sans MT" w:cs="Gill Sans"/>
          <w:b/>
          <w:bCs/>
          <w:color w:val="000000"/>
          <w:sz w:val="32"/>
          <w:szCs w:val="32"/>
          <w:lang w:eastAsia="en-GB"/>
        </w:rPr>
        <w:t>Support and funding</w:t>
      </w:r>
    </w:p>
    <w:p w14:paraId="288B7B2F" w14:textId="77777777" w:rsidR="001227BA" w:rsidRDefault="001227BA" w:rsidP="001227BA">
      <w:pPr>
        <w:pStyle w:val="NoSpacing"/>
        <w:rPr>
          <w:rFonts w:ascii="Gill Sans MT" w:hAnsi="Gill Sans MT"/>
          <w:sz w:val="24"/>
          <w:szCs w:val="24"/>
          <w:lang w:eastAsia="en-GB"/>
        </w:rPr>
      </w:pPr>
    </w:p>
    <w:p w14:paraId="55301558" w14:textId="77777777" w:rsidR="001227BA" w:rsidRDefault="00851EED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  <w:r w:rsidRPr="001227BA">
        <w:rPr>
          <w:rFonts w:ascii="Gill Sans MT" w:hAnsi="Gill Sans MT"/>
          <w:sz w:val="24"/>
          <w:szCs w:val="24"/>
          <w:lang w:eastAsia="en-GB"/>
        </w:rPr>
        <w:t xml:space="preserve">Tell us a bit about who’s involved in delivering your project, including any skills and experience that will contribute to success. </w:t>
      </w:r>
      <w:r w:rsidRPr="001227BA">
        <w:rPr>
          <w:rFonts w:ascii="Gill Sans MT" w:hAnsi="Gill Sans MT"/>
          <w:color w:val="FF0000"/>
          <w:sz w:val="24"/>
          <w:szCs w:val="24"/>
          <w:lang w:eastAsia="en-GB"/>
        </w:rPr>
        <w:t>*</w:t>
      </w:r>
      <w:r w:rsidRPr="001227BA">
        <w:rPr>
          <w:rFonts w:ascii="Gill Sans MT" w:hAnsi="Gill Sans MT"/>
          <w:sz w:val="24"/>
          <w:szCs w:val="24"/>
          <w:lang w:eastAsia="en-GB"/>
        </w:rPr>
        <w:t xml:space="preserve"> (max. 200 words)</w:t>
      </w:r>
    </w:p>
    <w:p w14:paraId="5E8ED4FD" w14:textId="77777777" w:rsidR="001227BA" w:rsidRDefault="001227BA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</w:p>
    <w:p w14:paraId="4C7EC574" w14:textId="77777777" w:rsidR="001227BA" w:rsidRDefault="001227BA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  <w:r w:rsidRPr="001227BA">
        <w:rPr>
          <w:rFonts w:ascii="Gill Sans MT" w:hAnsi="Gill Sans MT"/>
          <w:sz w:val="24"/>
          <w:szCs w:val="24"/>
          <w:lang w:eastAsia="en-GB"/>
        </w:rPr>
        <w:t xml:space="preserve">Do you have any relationships or partnerships that are relevant to your project? </w:t>
      </w:r>
      <w:r w:rsidRPr="001227BA">
        <w:rPr>
          <w:rFonts w:ascii="Gill Sans MT" w:hAnsi="Gill Sans MT"/>
          <w:color w:val="FF0000"/>
          <w:sz w:val="24"/>
          <w:szCs w:val="24"/>
          <w:lang w:eastAsia="en-GB"/>
        </w:rPr>
        <w:t>*</w:t>
      </w:r>
      <w:r w:rsidRPr="001227BA">
        <w:rPr>
          <w:rFonts w:ascii="Gill Sans MT" w:hAnsi="Gill Sans MT"/>
          <w:sz w:val="24"/>
          <w:szCs w:val="24"/>
          <w:lang w:eastAsia="en-GB"/>
        </w:rPr>
        <w:t xml:space="preserve"> (max. 200 words)</w:t>
      </w:r>
    </w:p>
    <w:p w14:paraId="1F4A8D04" w14:textId="77777777" w:rsidR="001227BA" w:rsidRDefault="001227BA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</w:p>
    <w:p w14:paraId="08E1D2B5" w14:textId="77777777" w:rsidR="001227BA" w:rsidRDefault="005A5042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  <w:r w:rsidRPr="005A5042">
        <w:rPr>
          <w:rFonts w:ascii="Gill Sans MT" w:hAnsi="Gill Sans MT"/>
          <w:sz w:val="24"/>
          <w:szCs w:val="24"/>
          <w:lang w:eastAsia="en-GB"/>
        </w:rPr>
        <w:t>Please tell us about any other funding that you have secured for this project, including the source</w:t>
      </w:r>
      <w:r>
        <w:rPr>
          <w:rFonts w:ascii="Gill Sans MT" w:hAnsi="Gill Sans MT"/>
          <w:sz w:val="24"/>
          <w:szCs w:val="24"/>
          <w:lang w:eastAsia="en-GB"/>
        </w:rPr>
        <w:t xml:space="preserve"> </w:t>
      </w:r>
      <w:r w:rsidRPr="005A5042">
        <w:rPr>
          <w:rFonts w:ascii="Gill Sans MT" w:hAnsi="Gill Sans MT"/>
          <w:sz w:val="24"/>
          <w:szCs w:val="24"/>
          <w:lang w:eastAsia="en-GB"/>
        </w:rPr>
        <w:t>of the funding and the activity it will support</w:t>
      </w:r>
      <w:r>
        <w:rPr>
          <w:rFonts w:ascii="Gill Sans MT" w:hAnsi="Gill Sans MT"/>
          <w:sz w:val="24"/>
          <w:szCs w:val="24"/>
          <w:lang w:eastAsia="en-GB"/>
        </w:rPr>
        <w:t xml:space="preserve">. </w:t>
      </w:r>
      <w:r w:rsidR="001227BA" w:rsidRPr="001227BA">
        <w:rPr>
          <w:rFonts w:ascii="Gill Sans MT" w:hAnsi="Gill Sans MT"/>
          <w:color w:val="FF0000"/>
          <w:sz w:val="24"/>
          <w:szCs w:val="24"/>
          <w:lang w:eastAsia="en-GB"/>
        </w:rPr>
        <w:t>*</w:t>
      </w:r>
      <w:r w:rsidR="001227BA" w:rsidRPr="001227BA">
        <w:rPr>
          <w:rFonts w:ascii="Gill Sans MT" w:hAnsi="Gill Sans MT"/>
          <w:sz w:val="24"/>
          <w:szCs w:val="24"/>
          <w:lang w:eastAsia="en-GB"/>
        </w:rPr>
        <w:t xml:space="preserve"> (max. 200 words)</w:t>
      </w:r>
    </w:p>
    <w:p w14:paraId="3F8245C3" w14:textId="77777777" w:rsidR="00620A58" w:rsidRDefault="00620A58" w:rsidP="00E77AA3">
      <w:pPr>
        <w:pStyle w:val="NoSpacing"/>
        <w:spacing w:line="360" w:lineRule="auto"/>
        <w:rPr>
          <w:rFonts w:ascii="Gill Sans MT" w:hAnsi="Gill Sans MT"/>
          <w:sz w:val="24"/>
          <w:szCs w:val="24"/>
          <w:lang w:eastAsia="en-GB"/>
        </w:rPr>
      </w:pPr>
    </w:p>
    <w:p w14:paraId="7DDEB067" w14:textId="2A5317F7" w:rsidR="005A13A5" w:rsidRPr="008205B0" w:rsidRDefault="00620A58" w:rsidP="00E77AA3">
      <w:pPr>
        <w:pStyle w:val="NoSpacing"/>
        <w:spacing w:line="360" w:lineRule="auto"/>
        <w:rPr>
          <w:rFonts w:ascii="Gill Sans MT" w:eastAsia="Times New Roman" w:hAnsi="Gill Sans MT" w:cs="Times New Roman"/>
          <w:sz w:val="24"/>
          <w:szCs w:val="24"/>
          <w:lang w:eastAsia="en-GB"/>
        </w:rPr>
      </w:pPr>
      <w:r w:rsidRPr="00620A58">
        <w:rPr>
          <w:rFonts w:ascii="Gill Sans MT" w:hAnsi="Gill Sans MT"/>
          <w:sz w:val="24"/>
          <w:szCs w:val="24"/>
          <w:lang w:eastAsia="en-GB"/>
        </w:rPr>
        <w:t>Outline how you intend to spend the grant, in list format</w:t>
      </w:r>
      <w:r>
        <w:rPr>
          <w:rFonts w:ascii="Gill Sans MT" w:hAnsi="Gill Sans MT"/>
          <w:sz w:val="24"/>
          <w:szCs w:val="24"/>
          <w:lang w:eastAsia="en-GB"/>
        </w:rPr>
        <w:t xml:space="preserve">. </w:t>
      </w:r>
      <w:r w:rsidRPr="00620A58">
        <w:rPr>
          <w:rFonts w:ascii="Gill Sans MT" w:hAnsi="Gill Sans MT"/>
          <w:sz w:val="24"/>
          <w:szCs w:val="24"/>
          <w:lang w:eastAsia="en-GB"/>
        </w:rPr>
        <w:t>Please provide a clear</w:t>
      </w:r>
      <w:r>
        <w:rPr>
          <w:rFonts w:ascii="Gill Sans MT" w:hAnsi="Gill Sans MT"/>
          <w:sz w:val="24"/>
          <w:szCs w:val="24"/>
          <w:lang w:eastAsia="en-GB"/>
        </w:rPr>
        <w:t xml:space="preserve"> </w:t>
      </w:r>
      <w:r w:rsidRPr="00620A58">
        <w:rPr>
          <w:rFonts w:ascii="Gill Sans MT" w:hAnsi="Gill Sans MT"/>
          <w:sz w:val="24"/>
          <w:szCs w:val="24"/>
          <w:lang w:eastAsia="en-GB"/>
        </w:rPr>
        <w:t>budget breakdown, including income and expenditure. For budget guidelines please refer to the Catalyst application pack</w:t>
      </w:r>
      <w:r w:rsidR="00E77AA3">
        <w:rPr>
          <w:rFonts w:ascii="Gill Sans MT" w:hAnsi="Gill Sans MT"/>
          <w:sz w:val="24"/>
          <w:szCs w:val="24"/>
          <w:lang w:eastAsia="en-GB"/>
        </w:rPr>
        <w:t xml:space="preserve">. </w:t>
      </w:r>
      <w:r w:rsidR="00E77AA3" w:rsidRPr="001227BA">
        <w:rPr>
          <w:rFonts w:ascii="Gill Sans MT" w:hAnsi="Gill Sans MT"/>
          <w:color w:val="FF0000"/>
          <w:sz w:val="24"/>
          <w:szCs w:val="24"/>
          <w:lang w:eastAsia="en-GB"/>
        </w:rPr>
        <w:t>*</w:t>
      </w:r>
      <w:r w:rsidR="00E77AA3">
        <w:rPr>
          <w:rFonts w:ascii="Gill Sans MT" w:hAnsi="Gill Sans MT"/>
          <w:sz w:val="24"/>
          <w:szCs w:val="24"/>
          <w:lang w:eastAsia="en-GB"/>
        </w:rPr>
        <w:t xml:space="preserve"> (max. 300 words)</w:t>
      </w:r>
    </w:p>
    <w:sectPr w:rsidR="005A13A5" w:rsidRPr="008205B0" w:rsidSect="00527977">
      <w:pgSz w:w="11906" w:h="16838"/>
      <w:pgMar w:top="1440" w:right="1440" w:bottom="1440" w:left="1440" w:header="284" w:footer="3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B18E0" w14:textId="77777777" w:rsidR="00674DA3" w:rsidRDefault="00674DA3" w:rsidP="00527977">
      <w:pPr>
        <w:spacing w:after="0" w:line="240" w:lineRule="auto"/>
      </w:pPr>
      <w:r>
        <w:separator/>
      </w:r>
    </w:p>
  </w:endnote>
  <w:endnote w:type="continuationSeparator" w:id="0">
    <w:p w14:paraId="74BFF017" w14:textId="77777777" w:rsidR="00674DA3" w:rsidRDefault="00674DA3" w:rsidP="005279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">
    <w:altName w:val="Calibri"/>
    <w:charset w:val="B1"/>
    <w:family w:val="swiss"/>
    <w:pitch w:val="variable"/>
    <w:sig w:usb0="80000A67" w:usb1="00000000" w:usb2="00000000" w:usb3="00000000" w:csb0="000001F7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9D16C" w14:textId="77777777" w:rsidR="00A95B9D" w:rsidRDefault="00A95B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84C9AC" w14:textId="77777777" w:rsidR="00527977" w:rsidRPr="007739ED" w:rsidRDefault="00527977" w:rsidP="00527977">
    <w:pPr>
      <w:pStyle w:val="Footer"/>
      <w:jc w:val="center"/>
      <w:rPr>
        <w:rFonts w:ascii="Gill Sans MT" w:hAnsi="Gill Sans MT" w:cs="Gill Sans"/>
        <w:sz w:val="20"/>
        <w:szCs w:val="20"/>
      </w:rPr>
    </w:pPr>
    <w:r w:rsidRPr="007739ED">
      <w:rPr>
        <w:rFonts w:ascii="Gill Sans MT" w:hAnsi="Gill Sans MT" w:cs="Gill Sans"/>
        <w:b/>
        <w:bCs/>
        <w:sz w:val="20"/>
        <w:szCs w:val="20"/>
      </w:rPr>
      <w:t>RSA</w:t>
    </w:r>
    <w:r w:rsidRPr="007739ED">
      <w:rPr>
        <w:rFonts w:ascii="Gill Sans MT" w:hAnsi="Gill Sans MT" w:cs="Gill Sans"/>
        <w:sz w:val="20"/>
        <w:szCs w:val="20"/>
      </w:rPr>
      <w:t xml:space="preserve"> (The royal society for arts, manufactures and commerce)</w:t>
    </w:r>
  </w:p>
  <w:p w14:paraId="2639BEE0" w14:textId="77777777" w:rsidR="00527977" w:rsidRPr="007739ED" w:rsidRDefault="00527977" w:rsidP="00527977">
    <w:pPr>
      <w:pStyle w:val="Footer"/>
      <w:jc w:val="center"/>
      <w:rPr>
        <w:rFonts w:ascii="Gill Sans MT" w:hAnsi="Gill Sans MT" w:cs="Gill Sans"/>
        <w:sz w:val="20"/>
        <w:szCs w:val="20"/>
      </w:rPr>
    </w:pPr>
    <w:r w:rsidRPr="007739ED">
      <w:rPr>
        <w:rFonts w:ascii="Gill Sans MT" w:hAnsi="Gill Sans MT" w:cs="Gill Sans"/>
        <w:sz w:val="20"/>
        <w:szCs w:val="20"/>
      </w:rPr>
      <w:t>8 John Adam Street, London, WC2N 6EZ.</w:t>
    </w:r>
  </w:p>
  <w:p w14:paraId="105C66BA" w14:textId="77777777" w:rsidR="00527977" w:rsidRPr="007739ED" w:rsidRDefault="00527977" w:rsidP="00527977">
    <w:pPr>
      <w:pStyle w:val="Footer"/>
      <w:jc w:val="center"/>
      <w:rPr>
        <w:rFonts w:ascii="Gill Sans MT" w:hAnsi="Gill Sans MT" w:cs="Gill Sans"/>
        <w:sz w:val="20"/>
        <w:szCs w:val="20"/>
      </w:rPr>
    </w:pPr>
    <w:r w:rsidRPr="007739ED">
      <w:rPr>
        <w:rFonts w:ascii="Gill Sans MT" w:hAnsi="Gill Sans MT" w:cs="Gill Sans"/>
        <w:sz w:val="20"/>
        <w:szCs w:val="20"/>
      </w:rPr>
      <w:t>Registered charity in England and Wales no. 212424 and Scotland no. SC037784.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30B03" w14:textId="77777777" w:rsidR="00A95B9D" w:rsidRDefault="00A95B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84A960" w14:textId="77777777" w:rsidR="00674DA3" w:rsidRDefault="00674DA3" w:rsidP="00527977">
      <w:pPr>
        <w:spacing w:after="0" w:line="240" w:lineRule="auto"/>
      </w:pPr>
      <w:r>
        <w:separator/>
      </w:r>
    </w:p>
  </w:footnote>
  <w:footnote w:type="continuationSeparator" w:id="0">
    <w:p w14:paraId="090B7BE0" w14:textId="77777777" w:rsidR="00674DA3" w:rsidRDefault="00674DA3" w:rsidP="005279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73C47" w14:textId="54CAAEB1" w:rsidR="00A95B9D" w:rsidRDefault="00170D5A">
    <w:pPr>
      <w:pStyle w:val="Header"/>
    </w:pPr>
    <w:r>
      <w:rPr>
        <w:noProof/>
      </w:rPr>
      <w:pict w14:anchorId="351DD6E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7360" o:spid="_x0000_s1026" type="#_x0000_t136" style="position:absolute;margin-left:0;margin-top:0;width:494.9pt;height:141.4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Practice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2E181" w14:textId="6F1B5408" w:rsidR="00527977" w:rsidRDefault="00170D5A" w:rsidP="00527977">
    <w:pPr>
      <w:pStyle w:val="Header"/>
      <w:ind w:left="-993"/>
    </w:pPr>
    <w:r>
      <w:rPr>
        <w:noProof/>
      </w:rPr>
      <w:pict w14:anchorId="6B9285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7361" o:spid="_x0000_s1027" type="#_x0000_t136" style="position:absolute;left:0;text-align:left;margin-left:0;margin-top:0;width:494.9pt;height:141.4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Practice"/>
          <w10:wrap anchorx="margin" anchory="margin"/>
        </v:shape>
      </w:pict>
    </w:r>
    <w:r w:rsidR="00527977">
      <w:rPr>
        <w:noProof/>
      </w:rPr>
      <w:drawing>
        <wp:inline distT="0" distB="0" distL="0" distR="0" wp14:anchorId="77078D49" wp14:editId="77C415F0">
          <wp:extent cx="548640" cy="385557"/>
          <wp:effectExtent l="0" t="0" r="3810" b="0"/>
          <wp:docPr id="34" name="Picture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866" cy="385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2110E" w14:textId="7328FBC3" w:rsidR="00A95B9D" w:rsidRDefault="00170D5A">
    <w:pPr>
      <w:pStyle w:val="Header"/>
    </w:pPr>
    <w:r>
      <w:rPr>
        <w:noProof/>
      </w:rPr>
      <w:pict w14:anchorId="512AD48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81317359" o:spid="_x0000_s1025" type="#_x0000_t136" style="position:absolute;margin-left:0;margin-top:0;width:494.9pt;height:141.4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ill Sans MT&quot;;font-size:1pt" string="Practice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56052"/>
    <w:multiLevelType w:val="multilevel"/>
    <w:tmpl w:val="C72A1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CD1845"/>
    <w:multiLevelType w:val="multilevel"/>
    <w:tmpl w:val="7BCA9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7A5BAA"/>
    <w:multiLevelType w:val="multilevel"/>
    <w:tmpl w:val="C296A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B6532E"/>
    <w:multiLevelType w:val="hybridMultilevel"/>
    <w:tmpl w:val="C76AD9C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6CC7BF9"/>
    <w:multiLevelType w:val="hybridMultilevel"/>
    <w:tmpl w:val="AFAE59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421A96"/>
    <w:multiLevelType w:val="hybridMultilevel"/>
    <w:tmpl w:val="6B922F0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27105F2"/>
    <w:multiLevelType w:val="multilevel"/>
    <w:tmpl w:val="9EACA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34402D"/>
    <w:multiLevelType w:val="multilevel"/>
    <w:tmpl w:val="978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52F112F"/>
    <w:multiLevelType w:val="hybridMultilevel"/>
    <w:tmpl w:val="DB6413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7E7F45"/>
    <w:multiLevelType w:val="hybridMultilevel"/>
    <w:tmpl w:val="B412B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6"/>
  </w:num>
  <w:num w:numId="4">
    <w:abstractNumId w:val="7"/>
  </w:num>
  <w:num w:numId="5">
    <w:abstractNumId w:val="1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attachedTemplate r:id="rId1"/>
  <w:documentProtection w:edit="readOnly" w:enforcement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c1MjcxtTCwtDSwtLBU0lEKTi0uzszPAykwrAUAK9OGtCwAAAA="/>
  </w:docVars>
  <w:rsids>
    <w:rsidRoot w:val="00A40F2B"/>
    <w:rsid w:val="000059A4"/>
    <w:rsid w:val="000622C6"/>
    <w:rsid w:val="000B7796"/>
    <w:rsid w:val="000C0C4F"/>
    <w:rsid w:val="00101C3C"/>
    <w:rsid w:val="001134F4"/>
    <w:rsid w:val="00116D3E"/>
    <w:rsid w:val="001227BA"/>
    <w:rsid w:val="00140B7F"/>
    <w:rsid w:val="00170D5A"/>
    <w:rsid w:val="00192F2F"/>
    <w:rsid w:val="001A2775"/>
    <w:rsid w:val="001B6180"/>
    <w:rsid w:val="001E455E"/>
    <w:rsid w:val="00202F64"/>
    <w:rsid w:val="002231C2"/>
    <w:rsid w:val="0022338F"/>
    <w:rsid w:val="00227C5D"/>
    <w:rsid w:val="00233B3B"/>
    <w:rsid w:val="00246729"/>
    <w:rsid w:val="00246F51"/>
    <w:rsid w:val="00287F6A"/>
    <w:rsid w:val="0029122B"/>
    <w:rsid w:val="00357A75"/>
    <w:rsid w:val="003A2916"/>
    <w:rsid w:val="003E01C9"/>
    <w:rsid w:val="003F5119"/>
    <w:rsid w:val="00404BF5"/>
    <w:rsid w:val="0041793E"/>
    <w:rsid w:val="00425615"/>
    <w:rsid w:val="00434095"/>
    <w:rsid w:val="00480D7F"/>
    <w:rsid w:val="00482A8B"/>
    <w:rsid w:val="004C25C6"/>
    <w:rsid w:val="004C5744"/>
    <w:rsid w:val="00515710"/>
    <w:rsid w:val="00520456"/>
    <w:rsid w:val="00525827"/>
    <w:rsid w:val="00527977"/>
    <w:rsid w:val="00542A6B"/>
    <w:rsid w:val="0055243C"/>
    <w:rsid w:val="005777E4"/>
    <w:rsid w:val="00591160"/>
    <w:rsid w:val="00591932"/>
    <w:rsid w:val="005A13A5"/>
    <w:rsid w:val="005A5042"/>
    <w:rsid w:val="005C26DA"/>
    <w:rsid w:val="005C31E5"/>
    <w:rsid w:val="00620A58"/>
    <w:rsid w:val="00660CA8"/>
    <w:rsid w:val="006637F5"/>
    <w:rsid w:val="00674DA3"/>
    <w:rsid w:val="006B2DE8"/>
    <w:rsid w:val="006B3C79"/>
    <w:rsid w:val="006E476F"/>
    <w:rsid w:val="006F1064"/>
    <w:rsid w:val="006F367E"/>
    <w:rsid w:val="00704DC8"/>
    <w:rsid w:val="00727A17"/>
    <w:rsid w:val="007510A6"/>
    <w:rsid w:val="00757517"/>
    <w:rsid w:val="007739ED"/>
    <w:rsid w:val="00780935"/>
    <w:rsid w:val="007A4313"/>
    <w:rsid w:val="007E21D2"/>
    <w:rsid w:val="007F6A78"/>
    <w:rsid w:val="007F6FB3"/>
    <w:rsid w:val="008205B0"/>
    <w:rsid w:val="00826168"/>
    <w:rsid w:val="00851EED"/>
    <w:rsid w:val="00872569"/>
    <w:rsid w:val="008727FC"/>
    <w:rsid w:val="008918CF"/>
    <w:rsid w:val="008B3002"/>
    <w:rsid w:val="008D0532"/>
    <w:rsid w:val="008D5B4A"/>
    <w:rsid w:val="008F50CB"/>
    <w:rsid w:val="00906ECB"/>
    <w:rsid w:val="009B543E"/>
    <w:rsid w:val="009E4435"/>
    <w:rsid w:val="00A001FC"/>
    <w:rsid w:val="00A40F2B"/>
    <w:rsid w:val="00A42AC4"/>
    <w:rsid w:val="00A6160C"/>
    <w:rsid w:val="00A62584"/>
    <w:rsid w:val="00A95B9D"/>
    <w:rsid w:val="00AB17D3"/>
    <w:rsid w:val="00AB710B"/>
    <w:rsid w:val="00AC4699"/>
    <w:rsid w:val="00B2194C"/>
    <w:rsid w:val="00B24AFA"/>
    <w:rsid w:val="00B85244"/>
    <w:rsid w:val="00B85D2C"/>
    <w:rsid w:val="00BF3B3B"/>
    <w:rsid w:val="00C06F8E"/>
    <w:rsid w:val="00C07563"/>
    <w:rsid w:val="00C117C1"/>
    <w:rsid w:val="00C7045E"/>
    <w:rsid w:val="00C90E6C"/>
    <w:rsid w:val="00CB4FC3"/>
    <w:rsid w:val="00CD2C6A"/>
    <w:rsid w:val="00CF0347"/>
    <w:rsid w:val="00CF0BB3"/>
    <w:rsid w:val="00D32592"/>
    <w:rsid w:val="00D74A5D"/>
    <w:rsid w:val="00DC1800"/>
    <w:rsid w:val="00DD04B8"/>
    <w:rsid w:val="00E34BFB"/>
    <w:rsid w:val="00E470DD"/>
    <w:rsid w:val="00E50C83"/>
    <w:rsid w:val="00E63F0D"/>
    <w:rsid w:val="00E6665B"/>
    <w:rsid w:val="00E67AAA"/>
    <w:rsid w:val="00E77AA3"/>
    <w:rsid w:val="00EA1AEE"/>
    <w:rsid w:val="00F205DE"/>
    <w:rsid w:val="00F24D3C"/>
    <w:rsid w:val="00F319EF"/>
    <w:rsid w:val="00F73A10"/>
    <w:rsid w:val="00FB3C7F"/>
    <w:rsid w:val="00FF06DC"/>
    <w:rsid w:val="00FF7A1D"/>
    <w:rsid w:val="73E0F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1390F0"/>
  <w15:chartTrackingRefBased/>
  <w15:docId w15:val="{676FB667-0BE8-4389-8439-B3ECEC499A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543E"/>
  </w:style>
  <w:style w:type="paragraph" w:styleId="Heading4">
    <w:name w:val="heading 4"/>
    <w:basedOn w:val="Normal"/>
    <w:link w:val="Heading4Char"/>
    <w:uiPriority w:val="9"/>
    <w:qFormat/>
    <w:rsid w:val="00482A8B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977"/>
  </w:style>
  <w:style w:type="paragraph" w:styleId="Footer">
    <w:name w:val="footer"/>
    <w:basedOn w:val="Normal"/>
    <w:link w:val="FooterChar"/>
    <w:uiPriority w:val="99"/>
    <w:unhideWhenUsed/>
    <w:rsid w:val="005279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977"/>
  </w:style>
  <w:style w:type="character" w:styleId="Hyperlink">
    <w:name w:val="Hyperlink"/>
    <w:basedOn w:val="DefaultParagraphFont"/>
    <w:uiPriority w:val="99"/>
    <w:unhideWhenUsed/>
    <w:rsid w:val="0075751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57517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rsid w:val="00482A8B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227C5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B17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17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17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17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17D3"/>
    <w:rPr>
      <w:b/>
      <w:bCs/>
      <w:sz w:val="20"/>
      <w:szCs w:val="20"/>
    </w:rPr>
  </w:style>
  <w:style w:type="paragraph" w:styleId="NoSpacing">
    <w:name w:val="No Spacing"/>
    <w:uiPriority w:val="1"/>
    <w:qFormat/>
    <w:rsid w:val="001227B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15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2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9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243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3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83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9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1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2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584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830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406655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9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2641107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249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518384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83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909373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8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346122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664752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6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9602596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000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367659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2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307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560812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6435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48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876179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163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.chai\Downloads\RSA%20branded%20word%20template%20v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DCF2F42AB51C47BCD9CA30D7B6067C" ma:contentTypeVersion="6" ma:contentTypeDescription="Create a new document." ma:contentTypeScope="" ma:versionID="6614a01e8aa7a95bc11016e3f0ce1fcb">
  <xsd:schema xmlns:xsd="http://www.w3.org/2001/XMLSchema" xmlns:xs="http://www.w3.org/2001/XMLSchema" xmlns:p="http://schemas.microsoft.com/office/2006/metadata/properties" xmlns:ns2="f3c86a68-8c71-40cb-a5d3-34b7f630c93e" xmlns:ns3="b6abd4d5-5715-416b-a699-07d6e57db6ab" targetNamespace="http://schemas.microsoft.com/office/2006/metadata/properties" ma:root="true" ma:fieldsID="2553bb097ff5031702c2b56b0b70286d" ns2:_="" ns3:_="">
    <xsd:import namespace="f3c86a68-8c71-40cb-a5d3-34b7f630c93e"/>
    <xsd:import namespace="b6abd4d5-5715-416b-a699-07d6e57db6a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86a68-8c71-40cb-a5d3-34b7f630c9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abd4d5-5715-416b-a699-07d6e57db6a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B59B7E8-1561-47F7-8C8C-673D90414C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3c86a68-8c71-40cb-a5d3-34b7f630c93e"/>
    <ds:schemaRef ds:uri="b6abd4d5-5715-416b-a699-07d6e57db6a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466291-AB62-465E-93B9-845A1A21DC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87159C9-F091-4276-9FE8-CB3068E7C0B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RSA branded word template v2</Template>
  <TotalTime>175</TotalTime>
  <Pages>4</Pages>
  <Words>560</Words>
  <Characters>3193</Characters>
  <Application>Microsoft Office Word</Application>
  <DocSecurity>0</DocSecurity>
  <Lines>26</Lines>
  <Paragraphs>7</Paragraphs>
  <ScaleCrop>false</ScaleCrop>
  <Company/>
  <LinksUpToDate>false</LinksUpToDate>
  <CharactersWithSpaces>3746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 Chai (She/Her)</dc:creator>
  <cp:keywords/>
  <dc:description/>
  <cp:lastModifiedBy>Zayn Meghji</cp:lastModifiedBy>
  <cp:revision>112</cp:revision>
  <dcterms:created xsi:type="dcterms:W3CDTF">2022-06-16T09:18:00Z</dcterms:created>
  <dcterms:modified xsi:type="dcterms:W3CDTF">2022-09-15T15:37:00Z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0x0101008EDCF2F42AB51C47BCD9CA30D7B6067C</vt:lpwstr>
  </property>
</Properties>
</file>